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E9" w:rsidRPr="00E0279F" w:rsidRDefault="005860E9" w:rsidP="00E0279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0279F">
        <w:rPr>
          <w:rFonts w:ascii="Times New Roman" w:hAnsi="Times New Roman"/>
          <w:b/>
          <w:bCs/>
          <w:sz w:val="36"/>
          <w:szCs w:val="36"/>
        </w:rPr>
        <w:t>SEDI DI OSSERVATORIO DI AREA</w:t>
      </w:r>
    </w:p>
    <w:tbl>
      <w:tblPr>
        <w:tblpPr w:leftFromText="141" w:rightFromText="141" w:horzAnchor="page" w:tblpXSpec="center" w:tblpY="960"/>
        <w:tblW w:w="7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50"/>
        <w:gridCol w:w="2694"/>
      </w:tblGrid>
      <w:tr w:rsidR="005860E9" w:rsidRPr="00D804BF" w:rsidTr="00E0279F">
        <w:trPr>
          <w:trHeight w:val="510"/>
        </w:trPr>
        <w:tc>
          <w:tcPr>
            <w:tcW w:w="4750" w:type="dxa"/>
            <w:shd w:val="clear" w:color="000000" w:fill="FFFFFF"/>
            <w:vAlign w:val="bottom"/>
          </w:tcPr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sz w:val="32"/>
                <w:szCs w:val="20"/>
                <w:lang w:eastAsia="it-IT"/>
              </w:rPr>
              <w:t>OSSERVATORI</w:t>
            </w:r>
          </w:p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sz w:val="32"/>
                <w:szCs w:val="20"/>
                <w:lang w:eastAsia="it-IT"/>
              </w:rPr>
              <w:t>NUMERO POSTI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shd w:val="clear" w:color="000000" w:fill="FFFFFF"/>
            <w:vAlign w:val="bottom"/>
          </w:tcPr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OSS.DISTR.3</w:t>
            </w:r>
          </w:p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sz w:val="24"/>
                <w:szCs w:val="20"/>
                <w:lang w:eastAsia="it-IT"/>
              </w:rPr>
              <w:t>I.C. BALSAMO</w:t>
            </w:r>
          </w:p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sz w:val="24"/>
                <w:szCs w:val="20"/>
                <w:lang w:eastAsia="it-IT"/>
              </w:rPr>
              <w:t>TERMINI IMERESE</w:t>
            </w:r>
          </w:p>
        </w:tc>
        <w:tc>
          <w:tcPr>
            <w:tcW w:w="2694" w:type="dxa"/>
          </w:tcPr>
          <w:p w:rsidR="005860E9" w:rsidRPr="008C6062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2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shd w:val="clear" w:color="000000" w:fill="FFFFFF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 4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  <w:t xml:space="preserve">L.S. D'ALESSANDRO 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2</w:t>
            </w:r>
          </w:p>
        </w:tc>
      </w:tr>
      <w:tr w:rsidR="005860E9" w:rsidRPr="00D804BF" w:rsidTr="00E0279F">
        <w:trPr>
          <w:trHeight w:val="765"/>
        </w:trPr>
        <w:tc>
          <w:tcPr>
            <w:tcW w:w="4750" w:type="dxa"/>
            <w:shd w:val="clear" w:color="000000" w:fill="FFFFFF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OSS.DISTR.7</w:t>
            </w: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br/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>I.C. PRIVITERA CAPITANO POLIZZI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  <w:t>PARTINICO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2</w:t>
            </w:r>
          </w:p>
        </w:tc>
      </w:tr>
      <w:tr w:rsidR="005860E9" w:rsidRPr="00D804BF" w:rsidTr="00E0279F">
        <w:trPr>
          <w:trHeight w:val="765"/>
        </w:trPr>
        <w:tc>
          <w:tcPr>
            <w:tcW w:w="4750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 DISTR 8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I.C.S. CARINI-CALDERONE-TORRETTA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2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shd w:val="clear" w:color="000000" w:fill="FFFFFF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OSS.DISTR. 9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  <w:t xml:space="preserve"> S.M.S. GUASTELLA MISILMERI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2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 DISTRETTO 10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  <w:t>I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.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>C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.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PEREZ- MADRE TERESA DI CALCUTTA</w:t>
            </w:r>
          </w:p>
        </w:tc>
        <w:tc>
          <w:tcPr>
            <w:tcW w:w="2694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3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OSS.DISTR. 11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  <w:t>I.C.S. PRINCIPESSA ELENA DI NAPOLI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2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OSS.DISTR. 11 bis</w:t>
            </w: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br/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.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>D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.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 MONREALE I NOVELLI </w:t>
            </w:r>
          </w:p>
        </w:tc>
        <w:tc>
          <w:tcPr>
            <w:tcW w:w="2694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1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vAlign w:val="bottom"/>
          </w:tcPr>
          <w:p w:rsidR="005860E9" w:rsidRPr="001164E1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fr-FR" w:eastAsia="it-IT"/>
              </w:rPr>
            </w:pPr>
            <w:r w:rsidRPr="001164E1">
              <w:rPr>
                <w:rFonts w:ascii="Times New Roman" w:hAnsi="Times New Roman"/>
                <w:b/>
                <w:sz w:val="24"/>
                <w:szCs w:val="20"/>
                <w:lang w:val="fr-FR" w:eastAsia="it-IT"/>
              </w:rPr>
              <w:t>OSS.DISTR DIST 12</w:t>
            </w:r>
            <w:r w:rsidRPr="001164E1">
              <w:rPr>
                <w:rFonts w:ascii="Times New Roman" w:hAnsi="Times New Roman"/>
                <w:sz w:val="24"/>
                <w:szCs w:val="20"/>
                <w:lang w:val="fr-FR" w:eastAsia="it-IT"/>
              </w:rPr>
              <w:t xml:space="preserve"> </w:t>
            </w:r>
            <w:r w:rsidRPr="001164E1">
              <w:rPr>
                <w:rFonts w:ascii="Times New Roman" w:hAnsi="Times New Roman"/>
                <w:sz w:val="24"/>
                <w:szCs w:val="20"/>
                <w:lang w:val="fr-FR" w:eastAsia="it-IT"/>
              </w:rPr>
              <w:br/>
              <w:t>D.D. DE AMICIS</w:t>
            </w:r>
          </w:p>
        </w:tc>
        <w:tc>
          <w:tcPr>
            <w:tcW w:w="2694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3</w:t>
            </w:r>
          </w:p>
        </w:tc>
      </w:tr>
      <w:tr w:rsidR="005860E9" w:rsidRPr="00D804BF" w:rsidTr="00E0279F">
        <w:trPr>
          <w:trHeight w:val="765"/>
        </w:trPr>
        <w:tc>
          <w:tcPr>
            <w:tcW w:w="4750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OSS.DISTR. 13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br/>
              <w:t>I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.C.FALCONE</w:t>
            </w:r>
            <w:r w:rsidRPr="002304A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it-IT"/>
              </w:rPr>
            </w:pPr>
            <w:r w:rsidRPr="008C6062">
              <w:rPr>
                <w:rFonts w:ascii="Times New Roman" w:hAnsi="Times New Roman"/>
                <w:b/>
                <w:sz w:val="28"/>
                <w:szCs w:val="20"/>
                <w:lang w:eastAsia="it-IT"/>
              </w:rPr>
              <w:t>4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Cs w:val="20"/>
                <w:lang w:eastAsia="it-IT"/>
              </w:rPr>
              <w:t xml:space="preserve">OSS.DISTR DIST 14 </w:t>
            </w:r>
            <w:r w:rsidRPr="002304AB">
              <w:rPr>
                <w:rFonts w:ascii="Times New Roman" w:hAnsi="Times New Roman"/>
                <w:b/>
                <w:szCs w:val="20"/>
                <w:lang w:eastAsia="it-IT"/>
              </w:rPr>
              <w:br/>
            </w:r>
            <w:r w:rsidRPr="002304AB">
              <w:rPr>
                <w:rFonts w:ascii="Times New Roman" w:hAnsi="Times New Roman"/>
                <w:szCs w:val="20"/>
                <w:lang w:eastAsia="it-IT"/>
              </w:rPr>
              <w:t>SMS FRANCHETTI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it-IT"/>
              </w:rPr>
            </w:pPr>
            <w:r w:rsidRPr="009D25AA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1</w:t>
            </w:r>
          </w:p>
        </w:tc>
      </w:tr>
      <w:tr w:rsidR="005860E9" w:rsidRPr="00D804BF" w:rsidTr="00E0279F">
        <w:trPr>
          <w:trHeight w:val="510"/>
        </w:trPr>
        <w:tc>
          <w:tcPr>
            <w:tcW w:w="4750" w:type="dxa"/>
            <w:shd w:val="clear" w:color="000000" w:fill="FFFFFF"/>
            <w:vAlign w:val="bottom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it-IT"/>
              </w:rPr>
            </w:pPr>
            <w:r w:rsidRPr="002304AB">
              <w:rPr>
                <w:rFonts w:ascii="Times New Roman" w:hAnsi="Times New Roman"/>
                <w:b/>
                <w:szCs w:val="20"/>
                <w:lang w:eastAsia="it-IT"/>
              </w:rPr>
              <w:t>OSS.DISTR. 14 bis</w:t>
            </w:r>
            <w:r w:rsidRPr="002304AB">
              <w:rPr>
                <w:rFonts w:ascii="Times New Roman" w:hAnsi="Times New Roman"/>
                <w:b/>
                <w:szCs w:val="20"/>
                <w:lang w:eastAsia="it-IT"/>
              </w:rPr>
              <w:br/>
            </w:r>
            <w:r w:rsidRPr="002304AB">
              <w:rPr>
                <w:rFonts w:ascii="Times New Roman" w:hAnsi="Times New Roman"/>
                <w:szCs w:val="20"/>
                <w:lang w:eastAsia="it-IT"/>
              </w:rPr>
              <w:t xml:space="preserve"> I</w:t>
            </w:r>
            <w:r w:rsidRPr="009D25AA">
              <w:rPr>
                <w:rFonts w:ascii="Times New Roman" w:hAnsi="Times New Roman"/>
                <w:szCs w:val="20"/>
                <w:lang w:eastAsia="it-IT"/>
              </w:rPr>
              <w:t>.</w:t>
            </w:r>
            <w:r w:rsidRPr="002304AB">
              <w:rPr>
                <w:rFonts w:ascii="Times New Roman" w:hAnsi="Times New Roman"/>
                <w:szCs w:val="20"/>
                <w:lang w:eastAsia="it-IT"/>
              </w:rPr>
              <w:t>C</w:t>
            </w:r>
            <w:r w:rsidRPr="009D25AA">
              <w:rPr>
                <w:rFonts w:ascii="Times New Roman" w:hAnsi="Times New Roman"/>
                <w:szCs w:val="20"/>
                <w:lang w:eastAsia="it-IT"/>
              </w:rPr>
              <w:t>.</w:t>
            </w:r>
            <w:r w:rsidRPr="002304AB">
              <w:rPr>
                <w:rFonts w:ascii="Times New Roman" w:hAnsi="Times New Roman"/>
                <w:szCs w:val="20"/>
                <w:lang w:eastAsia="it-IT"/>
              </w:rPr>
              <w:t>MAREDOLCE</w:t>
            </w:r>
          </w:p>
        </w:tc>
        <w:tc>
          <w:tcPr>
            <w:tcW w:w="2694" w:type="dxa"/>
          </w:tcPr>
          <w:p w:rsidR="005860E9" w:rsidRPr="002304AB" w:rsidRDefault="005860E9" w:rsidP="0013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it-IT"/>
              </w:rPr>
            </w:pPr>
            <w:r w:rsidRPr="009D25AA">
              <w:rPr>
                <w:rFonts w:ascii="Times New Roman" w:hAnsi="Times New Roman"/>
                <w:b/>
                <w:sz w:val="24"/>
                <w:szCs w:val="20"/>
                <w:lang w:eastAsia="it-IT"/>
              </w:rPr>
              <w:t>2</w:t>
            </w:r>
          </w:p>
        </w:tc>
      </w:tr>
    </w:tbl>
    <w:p w:rsidR="005860E9" w:rsidRPr="009D25AA" w:rsidRDefault="005860E9">
      <w:pPr>
        <w:rPr>
          <w:sz w:val="20"/>
        </w:rPr>
      </w:pPr>
    </w:p>
    <w:sectPr w:rsidR="005860E9" w:rsidRPr="009D25AA" w:rsidSect="001349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E9" w:rsidRDefault="005860E9" w:rsidP="0013493B">
      <w:pPr>
        <w:spacing w:after="0" w:line="240" w:lineRule="auto"/>
      </w:pPr>
      <w:r>
        <w:separator/>
      </w:r>
    </w:p>
  </w:endnote>
  <w:endnote w:type="continuationSeparator" w:id="0">
    <w:p w:rsidR="005860E9" w:rsidRDefault="005860E9" w:rsidP="0013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E9" w:rsidRDefault="005860E9" w:rsidP="0013493B">
      <w:pPr>
        <w:spacing w:after="0" w:line="240" w:lineRule="auto"/>
      </w:pPr>
      <w:r>
        <w:separator/>
      </w:r>
    </w:p>
  </w:footnote>
  <w:footnote w:type="continuationSeparator" w:id="0">
    <w:p w:rsidR="005860E9" w:rsidRDefault="005860E9" w:rsidP="0013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AB"/>
    <w:rsid w:val="001164E1"/>
    <w:rsid w:val="0013493B"/>
    <w:rsid w:val="0015074B"/>
    <w:rsid w:val="002304AB"/>
    <w:rsid w:val="002D26FB"/>
    <w:rsid w:val="00344425"/>
    <w:rsid w:val="00445ABD"/>
    <w:rsid w:val="00460553"/>
    <w:rsid w:val="005860E9"/>
    <w:rsid w:val="005F1B7D"/>
    <w:rsid w:val="00824494"/>
    <w:rsid w:val="008C6062"/>
    <w:rsid w:val="0091150A"/>
    <w:rsid w:val="009D25AA"/>
    <w:rsid w:val="00AF106F"/>
    <w:rsid w:val="00B739DB"/>
    <w:rsid w:val="00C20936"/>
    <w:rsid w:val="00D804BF"/>
    <w:rsid w:val="00E0279F"/>
    <w:rsid w:val="00ED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4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9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 DI OSSERVATORIO DI AREA</dc:title>
  <dc:subject/>
  <dc:creator>Administrator</dc:creator>
  <cp:keywords/>
  <dc:description/>
  <cp:lastModifiedBy>U.S.P. di Palermo</cp:lastModifiedBy>
  <cp:revision>3</cp:revision>
  <cp:lastPrinted>2018-07-10T06:23:00Z</cp:lastPrinted>
  <dcterms:created xsi:type="dcterms:W3CDTF">2018-07-11T07:22:00Z</dcterms:created>
  <dcterms:modified xsi:type="dcterms:W3CDTF">2018-07-11T07:36:00Z</dcterms:modified>
</cp:coreProperties>
</file>