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2" w:rsidRPr="001610EF" w:rsidRDefault="000D1DCB" w:rsidP="003F1F0E">
      <w:pPr>
        <w:tabs>
          <w:tab w:val="left" w:pos="993"/>
        </w:tabs>
        <w:spacing w:after="80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 xml:space="preserve">Allegato </w:t>
      </w:r>
      <w:r w:rsidR="002F4AB7" w:rsidRPr="001610EF">
        <w:rPr>
          <w:rFonts w:ascii="Verdana" w:hAnsi="Verdana"/>
          <w:b/>
          <w:sz w:val="18"/>
          <w:szCs w:val="18"/>
        </w:rPr>
        <w:t>2</w:t>
      </w:r>
    </w:p>
    <w:p w:rsidR="003F1F0E" w:rsidRPr="001610EF" w:rsidRDefault="003F1F0E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Al Ministero dell’Istruzione, dell’Università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  <w:r w:rsidRPr="001610EF">
        <w:rPr>
          <w:rFonts w:ascii="Verdana" w:hAnsi="Verdana"/>
          <w:sz w:val="18"/>
          <w:szCs w:val="18"/>
        </w:rPr>
        <w:t>e della Ricerca</w:t>
      </w:r>
      <w:r w:rsidR="00464DDF" w:rsidRPr="001610EF">
        <w:rPr>
          <w:rFonts w:ascii="Verdana" w:hAnsi="Verdana"/>
          <w:sz w:val="18"/>
          <w:szCs w:val="18"/>
        </w:rPr>
        <w:t xml:space="preserve"> </w:t>
      </w:r>
    </w:p>
    <w:p w:rsidR="00411E87" w:rsidRPr="001610EF" w:rsidRDefault="00411E87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Dipartimento per il sistema educativo di istruzione e di formazione </w:t>
      </w:r>
    </w:p>
    <w:p w:rsidR="003C1792" w:rsidRPr="001610EF" w:rsidRDefault="001619C8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  <w:hyperlink r:id="rId9" w:history="1">
        <w:r w:rsidR="00D94D8A" w:rsidRPr="001610EF">
          <w:rPr>
            <w:rStyle w:val="Collegamentoipertestuale"/>
            <w:rFonts w:ascii="Verdana" w:hAnsi="Verdana"/>
            <w:sz w:val="18"/>
            <w:szCs w:val="18"/>
          </w:rPr>
          <w:t>dpit@postacert.istruzione.it</w:t>
        </w:r>
      </w:hyperlink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464DDF" w:rsidRPr="001610EF" w:rsidRDefault="00464DD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6F58CD" w:rsidRPr="001610EF" w:rsidRDefault="006F58CD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5B6E63" w:rsidRPr="001610EF" w:rsidRDefault="005B6E63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1610EF" w:rsidP="00464DDF">
      <w:pPr>
        <w:tabs>
          <w:tab w:val="left" w:pos="5103"/>
        </w:tabs>
        <w:spacing w:after="80"/>
        <w:ind w:left="3969"/>
        <w:jc w:val="both"/>
        <w:rPr>
          <w:rFonts w:ascii="Verdana" w:hAnsi="Verdana"/>
          <w:sz w:val="18"/>
          <w:szCs w:val="18"/>
        </w:rPr>
      </w:pPr>
    </w:p>
    <w:p w:rsidR="001610EF" w:rsidRPr="001610EF" w:rsidRDefault="003C1792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Oggetto:</w:t>
      </w:r>
      <w:r w:rsidR="00464DDF" w:rsidRPr="001610EF">
        <w:rPr>
          <w:rFonts w:ascii="Verdana" w:hAnsi="Verdana"/>
          <w:sz w:val="18"/>
          <w:szCs w:val="18"/>
        </w:rPr>
        <w:tab/>
      </w:r>
      <w:r w:rsidR="004D0B98" w:rsidRPr="001610EF">
        <w:rPr>
          <w:rFonts w:ascii="Verdana" w:hAnsi="Verdana"/>
          <w:bCs/>
          <w:sz w:val="18"/>
          <w:szCs w:val="18"/>
        </w:rPr>
        <w:t>Manifestazione di disponibilità al conferimento dell’</w:t>
      </w:r>
      <w:r w:rsidR="004D0B98" w:rsidRPr="001610EF">
        <w:rPr>
          <w:rFonts w:ascii="Verdana" w:hAnsi="Verdana"/>
          <w:b/>
          <w:bCs/>
          <w:sz w:val="18"/>
          <w:szCs w:val="18"/>
        </w:rPr>
        <w:t>incarico dirigenziale non generale</w:t>
      </w:r>
      <w:r w:rsidR="004D0B98" w:rsidRPr="001610EF">
        <w:rPr>
          <w:rFonts w:ascii="Verdana" w:hAnsi="Verdana"/>
          <w:bCs/>
          <w:sz w:val="18"/>
          <w:szCs w:val="18"/>
        </w:rPr>
        <w:t xml:space="preserve"> </w:t>
      </w:r>
      <w:r w:rsidR="004D0B98" w:rsidRPr="001610EF">
        <w:rPr>
          <w:rFonts w:ascii="Verdana" w:hAnsi="Verdana"/>
          <w:b/>
          <w:bCs/>
          <w:sz w:val="18"/>
          <w:szCs w:val="18"/>
        </w:rPr>
        <w:t xml:space="preserve">di </w:t>
      </w:r>
      <w:r w:rsidR="00FA09A0" w:rsidRPr="001610EF">
        <w:rPr>
          <w:rFonts w:ascii="Verdana" w:hAnsi="Verdana"/>
          <w:b/>
          <w:bCs/>
          <w:sz w:val="18"/>
          <w:szCs w:val="18"/>
        </w:rPr>
        <w:t xml:space="preserve">titolarità </w:t>
      </w:r>
      <w:r w:rsidR="001610EF" w:rsidRPr="001610EF">
        <w:rPr>
          <w:rFonts w:ascii="Verdana" w:hAnsi="Verdana"/>
          <w:b/>
          <w:bCs/>
          <w:sz w:val="18"/>
          <w:szCs w:val="18"/>
        </w:rPr>
        <w:t xml:space="preserve">o dell’incarico di reggenza </w:t>
      </w:r>
      <w:r w:rsidR="001619C8" w:rsidRPr="001619C8">
        <w:rPr>
          <w:rFonts w:ascii="Verdana" w:hAnsi="Verdana"/>
          <w:b/>
          <w:sz w:val="18"/>
          <w:szCs w:val="18"/>
        </w:rPr>
        <w:t>dell’Uff</w:t>
      </w:r>
      <w:r w:rsidR="001619C8" w:rsidRPr="00C96562">
        <w:rPr>
          <w:rFonts w:ascii="Verdana" w:hAnsi="Verdana"/>
          <w:b/>
          <w:sz w:val="18"/>
          <w:szCs w:val="18"/>
        </w:rPr>
        <w:t xml:space="preserve">icio </w:t>
      </w:r>
      <w:r w:rsidR="001619C8">
        <w:rPr>
          <w:rFonts w:ascii="Verdana" w:hAnsi="Verdana"/>
          <w:b/>
          <w:sz w:val="18"/>
          <w:szCs w:val="18"/>
        </w:rPr>
        <w:t>IX</w:t>
      </w:r>
      <w:r w:rsidR="001619C8" w:rsidRPr="00C96562">
        <w:rPr>
          <w:rFonts w:ascii="Verdana" w:hAnsi="Verdana"/>
          <w:b/>
          <w:sz w:val="18"/>
          <w:szCs w:val="18"/>
        </w:rPr>
        <w:t xml:space="preserve"> (Ambito territoriale di </w:t>
      </w:r>
      <w:r w:rsidR="001619C8">
        <w:rPr>
          <w:rFonts w:ascii="Verdana" w:hAnsi="Verdana"/>
          <w:b/>
          <w:sz w:val="18"/>
          <w:szCs w:val="18"/>
        </w:rPr>
        <w:t>Ragusa</w:t>
      </w:r>
      <w:r w:rsidR="001619C8" w:rsidRPr="00C96562">
        <w:rPr>
          <w:rFonts w:ascii="Verdana" w:hAnsi="Verdana"/>
          <w:b/>
          <w:sz w:val="18"/>
          <w:szCs w:val="18"/>
        </w:rPr>
        <w:t>)</w:t>
      </w: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1610EF" w:rsidRPr="001610EF" w:rsidRDefault="001610EF" w:rsidP="001610EF">
      <w:pPr>
        <w:pStyle w:val="Default0"/>
        <w:tabs>
          <w:tab w:val="left" w:pos="993"/>
        </w:tabs>
        <w:ind w:left="993" w:hanging="993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Il/La sottoscritto/a ………………………………………….. nato/a ………………………….….…….. </w:t>
      </w:r>
      <w:proofErr w:type="spellStart"/>
      <w:r w:rsidRPr="001610EF">
        <w:rPr>
          <w:rFonts w:ascii="Verdana" w:hAnsi="Verdana"/>
          <w:sz w:val="18"/>
          <w:szCs w:val="18"/>
        </w:rPr>
        <w:t>prov</w:t>
      </w:r>
      <w:proofErr w:type="spellEnd"/>
      <w:r w:rsidRPr="001610EF">
        <w:rPr>
          <w:rFonts w:ascii="Verdana" w:hAnsi="Verdana"/>
          <w:sz w:val="18"/>
          <w:szCs w:val="18"/>
        </w:rPr>
        <w:t>.  ……… il …………………</w:t>
      </w:r>
    </w:p>
    <w:p w:rsidR="001610EF" w:rsidRPr="001610EF" w:rsidRDefault="001610EF" w:rsidP="001610EF">
      <w:pPr>
        <w:tabs>
          <w:tab w:val="left" w:pos="5103"/>
        </w:tabs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Codice fiscale …………………………………………. </w:t>
      </w:r>
      <w:r w:rsidRPr="001610EF">
        <w:rPr>
          <w:rFonts w:ascii="Verdana" w:hAnsi="Verdana"/>
          <w:b/>
          <w:sz w:val="18"/>
          <w:szCs w:val="18"/>
        </w:rPr>
        <w:t>dirigente amministrativo di ruolo oppure dirigente non di ruolo del MIUR</w:t>
      </w:r>
      <w:r w:rsidRPr="001610EF">
        <w:rPr>
          <w:rFonts w:ascii="Verdana" w:hAnsi="Verdana"/>
          <w:sz w:val="18"/>
          <w:szCs w:val="18"/>
        </w:rPr>
        <w:t xml:space="preserve"> in servizio presso: …………………………….…………………………………………………………………………….., in relazione all’avviso di disponibilità del posto di funzione dirigenziale non generale in oggetto e, </w:t>
      </w:r>
      <w:r w:rsidRPr="001610EF">
        <w:rPr>
          <w:rFonts w:ascii="Verdana" w:hAnsi="Verdana"/>
          <w:i/>
          <w:sz w:val="18"/>
          <w:szCs w:val="18"/>
        </w:rPr>
        <w:t>in caso di mancata assegnazione</w:t>
      </w:r>
      <w:r w:rsidRPr="001610EF">
        <w:rPr>
          <w:rFonts w:ascii="Verdana" w:hAnsi="Verdana"/>
          <w:sz w:val="18"/>
          <w:szCs w:val="18"/>
        </w:rPr>
        <w:t>, all’avviso di disponibilità dell’incarico di reggenza in oggetto,</w:t>
      </w:r>
    </w:p>
    <w:p w:rsidR="00F47BE9" w:rsidRPr="001610EF" w:rsidRDefault="00450B71" w:rsidP="00C46864">
      <w:pPr>
        <w:spacing w:after="80" w:line="360" w:lineRule="auto"/>
        <w:jc w:val="center"/>
        <w:rPr>
          <w:rFonts w:ascii="Verdana" w:hAnsi="Verdana"/>
          <w:b/>
          <w:sz w:val="18"/>
          <w:szCs w:val="18"/>
        </w:rPr>
      </w:pPr>
      <w:r w:rsidRPr="001610EF">
        <w:rPr>
          <w:rFonts w:ascii="Verdana" w:hAnsi="Verdana"/>
          <w:b/>
          <w:sz w:val="18"/>
          <w:szCs w:val="18"/>
        </w:rPr>
        <w:t>MANIFESTA</w:t>
      </w:r>
    </w:p>
    <w:p w:rsidR="001610EF" w:rsidRPr="001610EF" w:rsidRDefault="001610EF" w:rsidP="001610EF">
      <w:p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la propria disponibilità al conferimento dell’incarico (</w:t>
      </w:r>
      <w:r w:rsidRPr="001610EF">
        <w:rPr>
          <w:rFonts w:ascii="Verdana" w:hAnsi="Verdana"/>
          <w:i/>
          <w:sz w:val="18"/>
          <w:szCs w:val="18"/>
          <w:u w:val="single"/>
        </w:rPr>
        <w:t>spuntare la voce o le voci che interessano</w:t>
      </w:r>
      <w:r w:rsidRPr="001610EF">
        <w:rPr>
          <w:rFonts w:ascii="Verdana" w:hAnsi="Verdana"/>
          <w:sz w:val="18"/>
          <w:szCs w:val="18"/>
        </w:rPr>
        <w:t>):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dirigenziale di livello non generale</w:t>
      </w:r>
    </w:p>
    <w:p w:rsidR="001610EF" w:rsidRPr="001610EF" w:rsidRDefault="001610EF" w:rsidP="001610EF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>di reggenza</w:t>
      </w:r>
    </w:p>
    <w:p w:rsidR="00450B71" w:rsidRPr="001610EF" w:rsidRDefault="00450B71" w:rsidP="00C46864">
      <w:pPr>
        <w:spacing w:line="360" w:lineRule="auto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DICHIARA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che non sussistono le cause di incompatibilità a svolgere l’incarico, indicate dal decreto legislativo 8 aprile 2013, n. 39;</w:t>
      </w:r>
    </w:p>
    <w:p w:rsidR="00450B71" w:rsidRPr="001610EF" w:rsidRDefault="00450B71" w:rsidP="00450B71">
      <w:pPr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 xml:space="preserve">che non sussistono le cause di </w:t>
      </w:r>
      <w:proofErr w:type="spellStart"/>
      <w:r w:rsidRPr="001610E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610EF">
        <w:rPr>
          <w:rFonts w:ascii="Verdana" w:hAnsi="Verdana"/>
          <w:iCs/>
          <w:sz w:val="18"/>
          <w:szCs w:val="18"/>
        </w:rPr>
        <w:t xml:space="preserve"> dell’incarico previste dal decreto legislativo 8 aprile 2013, n. 39, ed in particolare quelle indicate all’art. 3;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b/>
          <w:iCs/>
          <w:sz w:val="18"/>
          <w:szCs w:val="18"/>
        </w:rPr>
        <w:t>ALLEGA</w:t>
      </w:r>
      <w:r w:rsidRPr="001610EF">
        <w:rPr>
          <w:rFonts w:ascii="Verdana" w:hAnsi="Verdana"/>
          <w:iCs/>
          <w:sz w:val="18"/>
          <w:szCs w:val="18"/>
        </w:rPr>
        <w:t>:</w:t>
      </w:r>
    </w:p>
    <w:p w:rsidR="00450B71" w:rsidRPr="001610EF" w:rsidRDefault="00450B71" w:rsidP="00450B71">
      <w:pPr>
        <w:ind w:right="-1"/>
        <w:contextualSpacing/>
        <w:jc w:val="center"/>
        <w:rPr>
          <w:rFonts w:ascii="Verdana" w:hAnsi="Verdana"/>
          <w:iCs/>
          <w:sz w:val="18"/>
          <w:szCs w:val="18"/>
        </w:rPr>
      </w:pP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curriculum vitae aggiornato, datato e sottoscritto, contenente la dichiarazione che tutte le informazioni indicate corrispondono al vero, ai sensi dell’art. 46 e 47 del DPR 445/2000;</w:t>
      </w:r>
    </w:p>
    <w:p w:rsidR="00450B71" w:rsidRPr="001610EF" w:rsidRDefault="00450B71" w:rsidP="00450B7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1610EF">
        <w:rPr>
          <w:rFonts w:ascii="Verdana" w:hAnsi="Verdana"/>
          <w:iCs/>
          <w:sz w:val="18"/>
          <w:szCs w:val="18"/>
        </w:rPr>
        <w:t>copia della carta d’identità in corso di validità.</w:t>
      </w:r>
    </w:p>
    <w:p w:rsidR="006F58CD" w:rsidRPr="001610EF" w:rsidRDefault="006F58CD" w:rsidP="006F58CD">
      <w:pPr>
        <w:spacing w:after="120" w:line="276" w:lineRule="auto"/>
        <w:jc w:val="both"/>
        <w:rPr>
          <w:rFonts w:ascii="Verdana" w:hAnsi="Verdana"/>
          <w:iCs/>
          <w:sz w:val="18"/>
          <w:szCs w:val="18"/>
        </w:rPr>
      </w:pPr>
    </w:p>
    <w:p w:rsidR="003F1F0E" w:rsidRPr="00450B71" w:rsidRDefault="00450B71" w:rsidP="00F34A2A">
      <w:pPr>
        <w:tabs>
          <w:tab w:val="center" w:pos="6237"/>
        </w:tabs>
        <w:spacing w:after="80"/>
        <w:jc w:val="both"/>
        <w:rPr>
          <w:rFonts w:ascii="Verdana" w:hAnsi="Verdana"/>
          <w:sz w:val="18"/>
          <w:szCs w:val="18"/>
        </w:rPr>
      </w:pPr>
      <w:r w:rsidRPr="001610EF">
        <w:rPr>
          <w:rFonts w:ascii="Verdana" w:hAnsi="Verdana"/>
          <w:sz w:val="18"/>
          <w:szCs w:val="18"/>
        </w:rPr>
        <w:t xml:space="preserve">Data:____________ </w:t>
      </w:r>
      <w:r w:rsidR="00340131" w:rsidRPr="001610EF">
        <w:rPr>
          <w:rFonts w:ascii="Verdana" w:hAnsi="Verdana"/>
          <w:sz w:val="18"/>
          <w:szCs w:val="18"/>
        </w:rPr>
        <w:tab/>
      </w:r>
      <w:r w:rsidR="00F34A2A" w:rsidRPr="001610EF">
        <w:rPr>
          <w:rFonts w:ascii="Verdana" w:hAnsi="Verdana"/>
          <w:sz w:val="18"/>
          <w:szCs w:val="18"/>
        </w:rPr>
        <w:t>firma</w:t>
      </w:r>
      <w:r w:rsidRPr="001610EF">
        <w:rPr>
          <w:rFonts w:ascii="Verdana" w:hAnsi="Verdana"/>
          <w:sz w:val="18"/>
          <w:szCs w:val="18"/>
        </w:rPr>
        <w:t>: ___________________</w:t>
      </w:r>
    </w:p>
    <w:p w:rsidR="00300D1E" w:rsidRPr="00450B71" w:rsidRDefault="00300D1E" w:rsidP="00AC5692">
      <w:pPr>
        <w:tabs>
          <w:tab w:val="left" w:pos="5529"/>
        </w:tabs>
        <w:jc w:val="both"/>
        <w:rPr>
          <w:rFonts w:ascii="Verdana" w:hAnsi="Verdana"/>
          <w:i/>
          <w:sz w:val="18"/>
          <w:szCs w:val="18"/>
        </w:rPr>
      </w:pPr>
    </w:p>
    <w:sectPr w:rsidR="00300D1E" w:rsidRPr="00450B71" w:rsidSect="00140045">
      <w:headerReference w:type="default" r:id="rId10"/>
      <w:footerReference w:type="default" r:id="rId11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7E" w:rsidRDefault="00766C7E">
      <w:r>
        <w:separator/>
      </w:r>
    </w:p>
  </w:endnote>
  <w:endnote w:type="continuationSeparator" w:id="0">
    <w:p w:rsidR="00766C7E" w:rsidRDefault="007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7E" w:rsidRDefault="00766C7E">
      <w:r>
        <w:separator/>
      </w:r>
    </w:p>
  </w:footnote>
  <w:footnote w:type="continuationSeparator" w:id="0">
    <w:p w:rsidR="00766C7E" w:rsidRDefault="0076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B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A6487"/>
    <w:rsid w:val="000D1DCB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610EF"/>
    <w:rsid w:val="001619C8"/>
    <w:rsid w:val="001A1DB8"/>
    <w:rsid w:val="001A2159"/>
    <w:rsid w:val="001A4695"/>
    <w:rsid w:val="001B1627"/>
    <w:rsid w:val="001B4E65"/>
    <w:rsid w:val="001B7DDA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6080C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D1636"/>
    <w:rsid w:val="003E4BB7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B6E63"/>
    <w:rsid w:val="005C5B63"/>
    <w:rsid w:val="005F40D6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5A5"/>
    <w:rsid w:val="00BA3EA8"/>
    <w:rsid w:val="00BB7EFE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F0991"/>
    <w:rsid w:val="00EF32DF"/>
    <w:rsid w:val="00EF6B8F"/>
    <w:rsid w:val="00EF7244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818CC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it@postacert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767D-9E18-4D26-AEE5-5F549919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</TotalTime>
  <Pages>1</Pages>
  <Words>207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DPPR </cp:lastModifiedBy>
  <cp:revision>3</cp:revision>
  <cp:lastPrinted>2019-06-23T16:23:00Z</cp:lastPrinted>
  <dcterms:created xsi:type="dcterms:W3CDTF">2019-06-26T18:18:00Z</dcterms:created>
  <dcterms:modified xsi:type="dcterms:W3CDTF">2019-06-26T18:19:00Z</dcterms:modified>
</cp:coreProperties>
</file>