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00FB" w14:textId="77777777"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14:paraId="39684D97" w14:textId="77777777"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14:paraId="71755A5E" w14:textId="77777777" w:rsidR="00464DDF" w:rsidRDefault="00DA6799" w:rsidP="00464DDF">
      <w:pPr>
        <w:tabs>
          <w:tab w:val="left" w:pos="5103"/>
        </w:tabs>
        <w:spacing w:after="80"/>
        <w:ind w:left="3969"/>
        <w:jc w:val="both"/>
      </w:pPr>
      <w:hyperlink r:id="rId8" w:history="1">
        <w:r w:rsidR="00C925DD" w:rsidRPr="00331B9C">
          <w:rPr>
            <w:rStyle w:val="Collegamentoipertestuale"/>
          </w:rPr>
          <w:t>drsi@postacert.istruzione.it</w:t>
        </w:r>
      </w:hyperlink>
    </w:p>
    <w:p w14:paraId="3E18B10C" w14:textId="77777777"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14:paraId="544CFE96" w14:textId="77777777"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14:paraId="28CFA98B" w14:textId="77777777" w:rsidR="001610EF" w:rsidRPr="00EE1D8B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 xml:space="preserve">Manifestazione di disponibilità al conferimento </w:t>
      </w:r>
      <w:r w:rsidR="004D0B98" w:rsidRPr="00C94806">
        <w:rPr>
          <w:rFonts w:ascii="Verdana" w:hAnsi="Verdana"/>
          <w:bCs/>
          <w:sz w:val="18"/>
          <w:szCs w:val="18"/>
        </w:rPr>
        <w:t xml:space="preserve">dell’incarico </w:t>
      </w:r>
      <w:r w:rsidR="001610EF" w:rsidRPr="00C94806">
        <w:rPr>
          <w:rFonts w:ascii="Verdana" w:hAnsi="Verdana"/>
          <w:bCs/>
          <w:sz w:val="18"/>
          <w:szCs w:val="18"/>
        </w:rPr>
        <w:t>di reggenza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0F7D5A">
        <w:rPr>
          <w:rFonts w:ascii="Verdana" w:hAnsi="Verdana"/>
          <w:b/>
          <w:sz w:val="18"/>
          <w:szCs w:val="18"/>
        </w:rPr>
        <w:t>II</w:t>
      </w:r>
      <w:r w:rsidR="00F6715B">
        <w:rPr>
          <w:rFonts w:ascii="Verdana" w:hAnsi="Verdana"/>
          <w:b/>
          <w:sz w:val="18"/>
          <w:szCs w:val="18"/>
        </w:rPr>
        <w:t>-</w:t>
      </w:r>
      <w:r w:rsidR="00F6715B" w:rsidRPr="00F6715B">
        <w:rPr>
          <w:rFonts w:asciiTheme="minorHAnsi" w:hAnsiTheme="minorHAnsi" w:cstheme="minorHAnsi"/>
        </w:rPr>
        <w:t xml:space="preserve"> </w:t>
      </w:r>
      <w:r w:rsidR="00F6715B" w:rsidRPr="00C94806">
        <w:rPr>
          <w:rFonts w:ascii="Verdana" w:hAnsi="Verdana" w:cstheme="minorHAnsi"/>
          <w:b/>
          <w:sz w:val="18"/>
          <w:szCs w:val="18"/>
        </w:rPr>
        <w:t>Risorse finanziarie - Politiche formative – Fondi europei</w:t>
      </w:r>
      <w:r w:rsidR="000F7D5A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0F7D5A">
        <w:rPr>
          <w:rFonts w:ascii="Verdana" w:hAnsi="Verdana"/>
          <w:b/>
          <w:sz w:val="18"/>
          <w:szCs w:val="18"/>
        </w:rPr>
        <w:t>dell’ Ufficio</w:t>
      </w:r>
      <w:proofErr w:type="gramEnd"/>
      <w:r w:rsidR="000F7D5A">
        <w:rPr>
          <w:rFonts w:ascii="Verdana" w:hAnsi="Verdana"/>
          <w:b/>
          <w:sz w:val="18"/>
          <w:szCs w:val="18"/>
        </w:rPr>
        <w:t xml:space="preserve"> Scolastico Regionale </w:t>
      </w:r>
      <w:r w:rsidR="000F7D5A" w:rsidRPr="00EE1D8B">
        <w:rPr>
          <w:rFonts w:ascii="Verdana" w:hAnsi="Verdana"/>
          <w:b/>
          <w:sz w:val="18"/>
          <w:szCs w:val="18"/>
        </w:rPr>
        <w:t xml:space="preserve">per la Sicilia  </w:t>
      </w:r>
    </w:p>
    <w:p w14:paraId="41A8064C" w14:textId="7BB48E3C" w:rsidR="001610EF" w:rsidRPr="005B6497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 w:rsidRPr="00EE1D8B">
        <w:rPr>
          <w:rFonts w:ascii="Verdana" w:hAnsi="Verdana"/>
          <w:b/>
          <w:sz w:val="18"/>
          <w:szCs w:val="18"/>
        </w:rPr>
        <w:tab/>
      </w:r>
      <w:r w:rsidRPr="00EE1D8B">
        <w:rPr>
          <w:rFonts w:ascii="Verdana" w:hAnsi="Verdana"/>
          <w:sz w:val="18"/>
          <w:szCs w:val="18"/>
        </w:rPr>
        <w:t xml:space="preserve">Avviso prot. n. </w:t>
      </w:r>
      <w:r w:rsidR="00EE1D8B" w:rsidRPr="00EE1D8B">
        <w:rPr>
          <w:rFonts w:ascii="Verdana" w:hAnsi="Verdana"/>
          <w:sz w:val="18"/>
          <w:szCs w:val="18"/>
        </w:rPr>
        <w:t>1907 del 26/01/2021</w:t>
      </w:r>
    </w:p>
    <w:p w14:paraId="6606726A" w14:textId="77777777"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14:paraId="2060406D" w14:textId="77777777"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</w:t>
      </w:r>
      <w:proofErr w:type="gramStart"/>
      <w:r w:rsidRPr="001610EF">
        <w:rPr>
          <w:rFonts w:ascii="Verdana" w:hAnsi="Verdana"/>
          <w:sz w:val="18"/>
          <w:szCs w:val="18"/>
        </w:rPr>
        <w:t>…….</w:t>
      </w:r>
      <w:proofErr w:type="gramEnd"/>
      <w:r w:rsidRPr="001610EF">
        <w:rPr>
          <w:rFonts w:ascii="Verdana" w:hAnsi="Verdana"/>
          <w:sz w:val="18"/>
          <w:szCs w:val="18"/>
        </w:rPr>
        <w:t>. nato/a ……………………</w:t>
      </w:r>
      <w:proofErr w:type="gramStart"/>
      <w:r w:rsidRPr="001610EF">
        <w:rPr>
          <w:rFonts w:ascii="Verdana" w:hAnsi="Verdana"/>
          <w:sz w:val="18"/>
          <w:szCs w:val="18"/>
        </w:rPr>
        <w:t>…….</w:t>
      </w:r>
      <w:proofErr w:type="gramEnd"/>
      <w:r w:rsidRPr="001610EF">
        <w:rPr>
          <w:rFonts w:ascii="Verdana" w:hAnsi="Verdana"/>
          <w:sz w:val="18"/>
          <w:szCs w:val="18"/>
        </w:rPr>
        <w:t>….…….. prov.  ……… il …………………</w:t>
      </w:r>
    </w:p>
    <w:p w14:paraId="27944900" w14:textId="77777777"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</w:t>
      </w:r>
      <w:proofErr w:type="gramStart"/>
      <w:r w:rsidR="00D5631E">
        <w:rPr>
          <w:rFonts w:ascii="Verdana" w:hAnsi="Verdana"/>
          <w:b/>
          <w:sz w:val="18"/>
          <w:szCs w:val="18"/>
        </w:rPr>
        <w:t>_</w:t>
      </w:r>
      <w:r w:rsidR="000C76E0">
        <w:rPr>
          <w:rFonts w:ascii="Verdana" w:hAnsi="Verdana"/>
          <w:b/>
          <w:sz w:val="18"/>
          <w:szCs w:val="18"/>
        </w:rPr>
        <w:t xml:space="preserve"> </w:t>
      </w:r>
      <w:r w:rsidR="000C76E0" w:rsidRPr="000C76E0">
        <w:rPr>
          <w:rFonts w:ascii="Verdana" w:hAnsi="Verdana"/>
          <w:sz w:val="18"/>
          <w:szCs w:val="18"/>
        </w:rPr>
        <w:t>,</w:t>
      </w:r>
      <w:proofErr w:type="gramEnd"/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</w:t>
      </w:r>
      <w:r w:rsidR="00356212">
        <w:rPr>
          <w:rFonts w:ascii="Verdana" w:hAnsi="Verdana"/>
          <w:sz w:val="18"/>
          <w:szCs w:val="18"/>
        </w:rPr>
        <w:t>reggenza</w:t>
      </w:r>
      <w:r w:rsidRPr="001610EF">
        <w:rPr>
          <w:rFonts w:ascii="Verdana" w:hAnsi="Verdana"/>
          <w:sz w:val="18"/>
          <w:szCs w:val="18"/>
        </w:rPr>
        <w:t xml:space="preserve"> in oggetto </w:t>
      </w:r>
    </w:p>
    <w:p w14:paraId="7EC14FB3" w14:textId="77777777"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14:paraId="591B89E6" w14:textId="77777777" w:rsidR="00D12B28" w:rsidRPr="00356212" w:rsidRDefault="001610EF" w:rsidP="00356212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</w:t>
      </w:r>
      <w:r w:rsidR="00C94806">
        <w:rPr>
          <w:rFonts w:ascii="Verdana" w:hAnsi="Verdana"/>
          <w:sz w:val="18"/>
          <w:szCs w:val="18"/>
        </w:rPr>
        <w:t>.</w:t>
      </w:r>
    </w:p>
    <w:p w14:paraId="108630C6" w14:textId="77777777"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14:paraId="0709C4D8" w14:textId="77777777"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14:paraId="1CD14CB1" w14:textId="77777777"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14:paraId="2477DAF3" w14:textId="77777777"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25175C0B" w14:textId="77777777"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proofErr w:type="gramStart"/>
      <w:r w:rsidRPr="001610EF">
        <w:rPr>
          <w:rFonts w:ascii="Verdana" w:hAnsi="Verdana"/>
          <w:sz w:val="18"/>
          <w:szCs w:val="18"/>
        </w:rPr>
        <w:t>Data:_</w:t>
      </w:r>
      <w:proofErr w:type="gramEnd"/>
      <w:r w:rsidRPr="001610EF">
        <w:rPr>
          <w:rFonts w:ascii="Verdana" w:hAnsi="Verdana"/>
          <w:sz w:val="18"/>
          <w:szCs w:val="18"/>
        </w:rPr>
        <w:t xml:space="preserve">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14:paraId="0C32DB94" w14:textId="77777777"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0D77" w14:textId="77777777" w:rsidR="00DA6799" w:rsidRDefault="00DA6799">
      <w:r>
        <w:separator/>
      </w:r>
    </w:p>
  </w:endnote>
  <w:endnote w:type="continuationSeparator" w:id="0">
    <w:p w14:paraId="0FBAE17B" w14:textId="77777777" w:rsidR="00DA6799" w:rsidRDefault="00DA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77D6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4404" w14:textId="77777777" w:rsidR="00DA6799" w:rsidRDefault="00DA6799">
      <w:r>
        <w:separator/>
      </w:r>
    </w:p>
  </w:footnote>
  <w:footnote w:type="continuationSeparator" w:id="0">
    <w:p w14:paraId="5DD87F4B" w14:textId="77777777" w:rsidR="00DA6799" w:rsidRDefault="00DA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C7B0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E00A7"/>
    <w:rsid w:val="000F397F"/>
    <w:rsid w:val="000F7D5A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56212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1236B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497"/>
    <w:rsid w:val="005B6E63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B4A4B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16793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6633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25DD"/>
    <w:rsid w:val="00C94806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74BE"/>
    <w:rsid w:val="00D177D8"/>
    <w:rsid w:val="00D240F8"/>
    <w:rsid w:val="00D24A4F"/>
    <w:rsid w:val="00D441F7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6799"/>
    <w:rsid w:val="00DA70D9"/>
    <w:rsid w:val="00DB0FD8"/>
    <w:rsid w:val="00DB266C"/>
    <w:rsid w:val="00DB49C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3C19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2F90"/>
    <w:rsid w:val="00EE1D8B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6715B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A9859"/>
  <w15:docId w15:val="{1FAC2178-7CAD-4B92-87F8-B698E11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37FA-E6EF-4F1D-9227-471E2B1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valentina</cp:lastModifiedBy>
  <cp:revision>2</cp:revision>
  <cp:lastPrinted>2019-11-18T10:36:00Z</cp:lastPrinted>
  <dcterms:created xsi:type="dcterms:W3CDTF">2021-01-26T08:45:00Z</dcterms:created>
  <dcterms:modified xsi:type="dcterms:W3CDTF">2021-01-26T08:45:00Z</dcterms:modified>
</cp:coreProperties>
</file>