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34769" w14:textId="77777777" w:rsidR="008F2FB2" w:rsidRPr="00B30C28" w:rsidRDefault="000D1DCB" w:rsidP="003F1F0E">
      <w:pPr>
        <w:tabs>
          <w:tab w:val="left" w:pos="993"/>
        </w:tabs>
        <w:spacing w:after="80"/>
        <w:jc w:val="both"/>
        <w:rPr>
          <w:rFonts w:ascii="Verdana" w:hAnsi="Verdana"/>
          <w:sz w:val="18"/>
          <w:szCs w:val="18"/>
        </w:rPr>
      </w:pPr>
      <w:r w:rsidRPr="00B30C28">
        <w:rPr>
          <w:rFonts w:ascii="Verdana" w:hAnsi="Verdana"/>
          <w:sz w:val="18"/>
          <w:szCs w:val="18"/>
        </w:rPr>
        <w:t xml:space="preserve">Allegato </w:t>
      </w:r>
      <w:r w:rsidR="002F4AB7" w:rsidRPr="00B30C28">
        <w:rPr>
          <w:rFonts w:ascii="Verdana" w:hAnsi="Verdana"/>
          <w:sz w:val="18"/>
          <w:szCs w:val="18"/>
        </w:rPr>
        <w:t>2</w:t>
      </w:r>
    </w:p>
    <w:p w14:paraId="2B974E1A" w14:textId="77777777" w:rsidR="00411E87" w:rsidRPr="001610EF" w:rsidRDefault="00BF2FCF" w:rsidP="00BF2FC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All’Ufficio Scolastico Regionale per la Sicilia</w:t>
      </w:r>
    </w:p>
    <w:p w14:paraId="669C15CF" w14:textId="77777777" w:rsidR="00464DDF" w:rsidRDefault="007670D2" w:rsidP="00464DDF">
      <w:pPr>
        <w:tabs>
          <w:tab w:val="left" w:pos="5103"/>
        </w:tabs>
        <w:spacing w:after="80"/>
        <w:ind w:left="3969"/>
        <w:jc w:val="both"/>
      </w:pPr>
      <w:hyperlink r:id="rId8" w:history="1">
        <w:r w:rsidR="00C925DD" w:rsidRPr="00331B9C">
          <w:rPr>
            <w:rStyle w:val="Collegamentoipertestuale"/>
          </w:rPr>
          <w:t>drsi@postacert.istruzione.it</w:t>
        </w:r>
      </w:hyperlink>
    </w:p>
    <w:p w14:paraId="0CFD824A" w14:textId="77777777" w:rsidR="005B6E63" w:rsidRPr="001610EF" w:rsidRDefault="005B6E63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14:paraId="747C0D6C" w14:textId="77777777" w:rsidR="001610EF" w:rsidRPr="001610EF" w:rsidRDefault="001610E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14:paraId="561BDF72" w14:textId="77777777" w:rsidR="001610EF" w:rsidRPr="001610EF" w:rsidRDefault="003C1792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Oggetto:</w:t>
      </w:r>
      <w:r w:rsidR="00464DDF" w:rsidRPr="001610EF">
        <w:rPr>
          <w:rFonts w:ascii="Verdana" w:hAnsi="Verdana"/>
          <w:sz w:val="18"/>
          <w:szCs w:val="18"/>
        </w:rPr>
        <w:tab/>
      </w:r>
      <w:r w:rsidR="004D0B98" w:rsidRPr="001610EF">
        <w:rPr>
          <w:rFonts w:ascii="Verdana" w:hAnsi="Verdana"/>
          <w:bCs/>
          <w:sz w:val="18"/>
          <w:szCs w:val="18"/>
        </w:rPr>
        <w:t xml:space="preserve">Manifestazione di disponibilità al conferimento </w:t>
      </w:r>
      <w:r w:rsidR="004D0B98" w:rsidRPr="005300A1">
        <w:rPr>
          <w:rFonts w:ascii="Verdana" w:hAnsi="Verdana"/>
          <w:bCs/>
          <w:sz w:val="18"/>
          <w:szCs w:val="18"/>
        </w:rPr>
        <w:t xml:space="preserve">dell’incarico </w:t>
      </w:r>
      <w:r w:rsidR="001610EF" w:rsidRPr="005300A1">
        <w:rPr>
          <w:rFonts w:ascii="Verdana" w:hAnsi="Verdana"/>
          <w:bCs/>
          <w:sz w:val="18"/>
          <w:szCs w:val="18"/>
        </w:rPr>
        <w:t>di reggenza</w:t>
      </w:r>
      <w:r w:rsidR="001610EF" w:rsidRPr="001610EF">
        <w:rPr>
          <w:rFonts w:ascii="Verdana" w:hAnsi="Verdana"/>
          <w:b/>
          <w:bCs/>
          <w:sz w:val="18"/>
          <w:szCs w:val="18"/>
        </w:rPr>
        <w:t xml:space="preserve"> </w:t>
      </w:r>
      <w:r w:rsidR="001619C8" w:rsidRPr="001619C8">
        <w:rPr>
          <w:rFonts w:ascii="Verdana" w:hAnsi="Verdana"/>
          <w:b/>
          <w:sz w:val="18"/>
          <w:szCs w:val="18"/>
        </w:rPr>
        <w:t>dell’Uff</w:t>
      </w:r>
      <w:r w:rsidR="001619C8" w:rsidRPr="00C96562">
        <w:rPr>
          <w:rFonts w:ascii="Verdana" w:hAnsi="Verdana"/>
          <w:b/>
          <w:sz w:val="18"/>
          <w:szCs w:val="18"/>
        </w:rPr>
        <w:t xml:space="preserve">icio </w:t>
      </w:r>
      <w:r w:rsidR="000C3C85">
        <w:rPr>
          <w:rFonts w:ascii="Verdana" w:hAnsi="Verdana"/>
          <w:b/>
          <w:sz w:val="18"/>
          <w:szCs w:val="18"/>
        </w:rPr>
        <w:t>IV</w:t>
      </w:r>
      <w:r w:rsidR="00107C6C">
        <w:rPr>
          <w:rFonts w:ascii="Verdana" w:hAnsi="Verdana"/>
          <w:b/>
          <w:sz w:val="18"/>
          <w:szCs w:val="18"/>
        </w:rPr>
        <w:t xml:space="preserve">- </w:t>
      </w:r>
      <w:r w:rsidR="00107C6C" w:rsidRPr="00107C6C">
        <w:rPr>
          <w:rFonts w:ascii="Verdana" w:hAnsi="Verdana" w:cstheme="minorHAnsi"/>
          <w:sz w:val="18"/>
          <w:szCs w:val="18"/>
        </w:rPr>
        <w:t>Personale della scuola – Affari legali</w:t>
      </w:r>
      <w:r w:rsidR="00107C6C">
        <w:rPr>
          <w:rFonts w:asciiTheme="minorHAnsi" w:hAnsiTheme="minorHAnsi" w:cstheme="minorHAnsi"/>
        </w:rPr>
        <w:t>-</w:t>
      </w:r>
      <w:r w:rsidR="000F7D5A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0F7D5A">
        <w:rPr>
          <w:rFonts w:ascii="Verdana" w:hAnsi="Verdana"/>
          <w:b/>
          <w:sz w:val="18"/>
          <w:szCs w:val="18"/>
        </w:rPr>
        <w:t>dell’ Ufficio</w:t>
      </w:r>
      <w:proofErr w:type="gramEnd"/>
      <w:r w:rsidR="000F7D5A">
        <w:rPr>
          <w:rFonts w:ascii="Verdana" w:hAnsi="Verdana"/>
          <w:b/>
          <w:sz w:val="18"/>
          <w:szCs w:val="18"/>
        </w:rPr>
        <w:t xml:space="preserve"> Scolastico Regionale per la Sicilia  </w:t>
      </w:r>
    </w:p>
    <w:p w14:paraId="0657F1F5" w14:textId="3E60B74B" w:rsidR="001610EF" w:rsidRPr="005B6497" w:rsidRDefault="005B6497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Pr="0045544D">
        <w:rPr>
          <w:rFonts w:ascii="Verdana" w:hAnsi="Verdana"/>
          <w:sz w:val="18"/>
          <w:szCs w:val="18"/>
        </w:rPr>
        <w:t>Avviso prot. n.</w:t>
      </w:r>
      <w:r w:rsidRPr="005B6497">
        <w:rPr>
          <w:rFonts w:ascii="Verdana" w:hAnsi="Verdana"/>
          <w:sz w:val="18"/>
          <w:szCs w:val="18"/>
        </w:rPr>
        <w:t xml:space="preserve"> </w:t>
      </w:r>
      <w:r w:rsidR="0045544D">
        <w:rPr>
          <w:rFonts w:ascii="Verdana" w:hAnsi="Verdana"/>
          <w:sz w:val="18"/>
          <w:szCs w:val="18"/>
        </w:rPr>
        <w:t>1908 del 26/01/2021</w:t>
      </w:r>
    </w:p>
    <w:p w14:paraId="76E9F9CD" w14:textId="77777777" w:rsidR="001610EF" w:rsidRPr="001610EF" w:rsidRDefault="001610EF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</w:p>
    <w:p w14:paraId="0921175A" w14:textId="77777777"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Il/La sottoscritto/a ……………………………………</w:t>
      </w:r>
      <w:proofErr w:type="gramStart"/>
      <w:r w:rsidRPr="001610EF">
        <w:rPr>
          <w:rFonts w:ascii="Verdana" w:hAnsi="Verdana"/>
          <w:sz w:val="18"/>
          <w:szCs w:val="18"/>
        </w:rPr>
        <w:t>…….</w:t>
      </w:r>
      <w:proofErr w:type="gramEnd"/>
      <w:r w:rsidRPr="001610EF">
        <w:rPr>
          <w:rFonts w:ascii="Verdana" w:hAnsi="Verdana"/>
          <w:sz w:val="18"/>
          <w:szCs w:val="18"/>
        </w:rPr>
        <w:t>. nato/a ……………………</w:t>
      </w:r>
      <w:proofErr w:type="gramStart"/>
      <w:r w:rsidRPr="001610EF">
        <w:rPr>
          <w:rFonts w:ascii="Verdana" w:hAnsi="Verdana"/>
          <w:sz w:val="18"/>
          <w:szCs w:val="18"/>
        </w:rPr>
        <w:t>…….</w:t>
      </w:r>
      <w:proofErr w:type="gramEnd"/>
      <w:r w:rsidRPr="001610EF">
        <w:rPr>
          <w:rFonts w:ascii="Verdana" w:hAnsi="Verdana"/>
          <w:sz w:val="18"/>
          <w:szCs w:val="18"/>
        </w:rPr>
        <w:t>….…….. prov.  ……… il …………………</w:t>
      </w:r>
    </w:p>
    <w:p w14:paraId="55897E22" w14:textId="77777777"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Codice fiscale …………………………………………. </w:t>
      </w:r>
      <w:r w:rsidRPr="001610EF">
        <w:rPr>
          <w:rFonts w:ascii="Verdana" w:hAnsi="Verdana"/>
          <w:b/>
          <w:sz w:val="18"/>
          <w:szCs w:val="18"/>
        </w:rPr>
        <w:t xml:space="preserve">dirigente amministrativo di ruolo </w:t>
      </w:r>
      <w:r w:rsidR="00D5631E">
        <w:rPr>
          <w:rFonts w:ascii="Verdana" w:hAnsi="Verdana"/>
          <w:i/>
          <w:sz w:val="18"/>
          <w:szCs w:val="18"/>
        </w:rPr>
        <w:t>oppure</w:t>
      </w:r>
      <w:r w:rsidRPr="001610EF">
        <w:rPr>
          <w:rFonts w:ascii="Verdana" w:hAnsi="Verdana"/>
          <w:b/>
          <w:sz w:val="18"/>
          <w:szCs w:val="18"/>
        </w:rPr>
        <w:t xml:space="preserve"> dirigente </w:t>
      </w:r>
      <w:r w:rsidR="00D5631E">
        <w:rPr>
          <w:rFonts w:ascii="Verdana" w:hAnsi="Verdana"/>
          <w:b/>
          <w:sz w:val="18"/>
          <w:szCs w:val="18"/>
        </w:rPr>
        <w:t>___________</w:t>
      </w:r>
      <w:proofErr w:type="gramStart"/>
      <w:r w:rsidR="00D5631E">
        <w:rPr>
          <w:rFonts w:ascii="Verdana" w:hAnsi="Verdana"/>
          <w:b/>
          <w:sz w:val="18"/>
          <w:szCs w:val="18"/>
        </w:rPr>
        <w:t>_</w:t>
      </w:r>
      <w:r w:rsidR="000C76E0">
        <w:rPr>
          <w:rFonts w:ascii="Verdana" w:hAnsi="Verdana"/>
          <w:b/>
          <w:sz w:val="18"/>
          <w:szCs w:val="18"/>
        </w:rPr>
        <w:t xml:space="preserve"> </w:t>
      </w:r>
      <w:r w:rsidR="000C76E0" w:rsidRPr="000C76E0">
        <w:rPr>
          <w:rFonts w:ascii="Verdana" w:hAnsi="Verdana"/>
          <w:sz w:val="18"/>
          <w:szCs w:val="18"/>
        </w:rPr>
        <w:t>,</w:t>
      </w:r>
      <w:proofErr w:type="gramEnd"/>
      <w:r w:rsidRPr="001610EF">
        <w:rPr>
          <w:rFonts w:ascii="Verdana" w:hAnsi="Verdana"/>
          <w:sz w:val="18"/>
          <w:szCs w:val="18"/>
        </w:rPr>
        <w:t xml:space="preserve"> in servizio presso …………………………….………………………………………</w:t>
      </w:r>
      <w:r w:rsidR="000C76E0">
        <w:rPr>
          <w:rFonts w:ascii="Verdana" w:hAnsi="Verdana"/>
          <w:sz w:val="18"/>
          <w:szCs w:val="18"/>
        </w:rPr>
        <w:t xml:space="preserve"> del MIUR</w:t>
      </w:r>
      <w:r w:rsidRPr="001610EF">
        <w:rPr>
          <w:rFonts w:ascii="Verdana" w:hAnsi="Verdana"/>
          <w:sz w:val="18"/>
          <w:szCs w:val="18"/>
        </w:rPr>
        <w:t xml:space="preserve">, in relazione all’avviso di disponibilità del posto di </w:t>
      </w:r>
      <w:r w:rsidR="005300A1">
        <w:rPr>
          <w:rFonts w:ascii="Verdana" w:hAnsi="Verdana"/>
          <w:sz w:val="18"/>
          <w:szCs w:val="18"/>
        </w:rPr>
        <w:t>reggenza</w:t>
      </w:r>
      <w:r w:rsidRPr="001610EF">
        <w:rPr>
          <w:rFonts w:ascii="Verdana" w:hAnsi="Verdana"/>
          <w:sz w:val="18"/>
          <w:szCs w:val="18"/>
        </w:rPr>
        <w:t xml:space="preserve"> in oggetto </w:t>
      </w:r>
    </w:p>
    <w:p w14:paraId="16B8BF29" w14:textId="77777777" w:rsidR="00F47BE9" w:rsidRPr="001610EF" w:rsidRDefault="00450B71" w:rsidP="00C46864">
      <w:pPr>
        <w:spacing w:after="80" w:line="360" w:lineRule="auto"/>
        <w:jc w:val="center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b/>
          <w:sz w:val="18"/>
          <w:szCs w:val="18"/>
        </w:rPr>
        <w:t>MANIFESTA</w:t>
      </w:r>
    </w:p>
    <w:p w14:paraId="488A5572" w14:textId="77777777" w:rsidR="00D12B28" w:rsidRPr="005300A1" w:rsidRDefault="001610EF" w:rsidP="005300A1">
      <w:p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la propria disponibilità</w:t>
      </w:r>
      <w:r w:rsidR="005300A1">
        <w:rPr>
          <w:rFonts w:ascii="Verdana" w:hAnsi="Verdana"/>
          <w:sz w:val="18"/>
          <w:szCs w:val="18"/>
        </w:rPr>
        <w:t xml:space="preserve"> al conferimento dell’incarico.</w:t>
      </w:r>
    </w:p>
    <w:p w14:paraId="7DFCD02D" w14:textId="77777777" w:rsidR="00201BDD" w:rsidRPr="00201BDD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  <w:r w:rsidRPr="00201BDD">
        <w:rPr>
          <w:rFonts w:ascii="Verdana" w:hAnsi="Verdana"/>
          <w:iCs/>
          <w:sz w:val="18"/>
          <w:szCs w:val="18"/>
        </w:rPr>
        <w:t>Dichiara di non essere a conoscenza di essere sottoposto a procedimenti penali (</w:t>
      </w:r>
      <w:r w:rsidRPr="00201BDD">
        <w:rPr>
          <w:rFonts w:ascii="Verdana" w:hAnsi="Verdana"/>
          <w:i/>
          <w:iCs/>
          <w:sz w:val="18"/>
          <w:szCs w:val="18"/>
        </w:rPr>
        <w:t>in caso contrario indicare quali</w:t>
      </w:r>
      <w:r w:rsidRPr="00201BDD">
        <w:rPr>
          <w:rFonts w:ascii="Verdana" w:hAnsi="Verdana"/>
          <w:iCs/>
          <w:sz w:val="18"/>
          <w:szCs w:val="18"/>
        </w:rPr>
        <w:t xml:space="preserve">). </w:t>
      </w:r>
    </w:p>
    <w:p w14:paraId="66CB3F6A" w14:textId="77777777" w:rsidR="00450B71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  <w:r w:rsidRPr="00201BDD">
        <w:rPr>
          <w:rFonts w:ascii="Verdana" w:hAnsi="Verdana"/>
          <w:iCs/>
          <w:sz w:val="18"/>
          <w:szCs w:val="18"/>
        </w:rPr>
        <w:t>Allega curriculum vitae aggiornato e sottoscritto e copia del documento di identità in corso di validità.</w:t>
      </w:r>
    </w:p>
    <w:p w14:paraId="1E4CA318" w14:textId="77777777" w:rsidR="00201BDD" w:rsidRPr="00201BDD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</w:p>
    <w:p w14:paraId="7D19A489" w14:textId="77777777" w:rsidR="006F58CD" w:rsidRPr="001610EF" w:rsidRDefault="006F58CD" w:rsidP="006F58CD">
      <w:pPr>
        <w:spacing w:after="120" w:line="276" w:lineRule="auto"/>
        <w:jc w:val="both"/>
        <w:rPr>
          <w:rFonts w:ascii="Verdana" w:hAnsi="Verdana"/>
          <w:iCs/>
          <w:sz w:val="18"/>
          <w:szCs w:val="18"/>
        </w:rPr>
      </w:pPr>
    </w:p>
    <w:p w14:paraId="5BCA0D49" w14:textId="77777777" w:rsidR="003F1F0E" w:rsidRPr="00450B71" w:rsidRDefault="00450B71" w:rsidP="00F34A2A">
      <w:pPr>
        <w:tabs>
          <w:tab w:val="center" w:pos="6237"/>
        </w:tabs>
        <w:spacing w:after="80"/>
        <w:jc w:val="both"/>
        <w:rPr>
          <w:rFonts w:ascii="Verdana" w:hAnsi="Verdana"/>
          <w:sz w:val="18"/>
          <w:szCs w:val="18"/>
        </w:rPr>
      </w:pPr>
      <w:proofErr w:type="gramStart"/>
      <w:r w:rsidRPr="001610EF">
        <w:rPr>
          <w:rFonts w:ascii="Verdana" w:hAnsi="Verdana"/>
          <w:sz w:val="18"/>
          <w:szCs w:val="18"/>
        </w:rPr>
        <w:t>Data:_</w:t>
      </w:r>
      <w:proofErr w:type="gramEnd"/>
      <w:r w:rsidRPr="001610EF">
        <w:rPr>
          <w:rFonts w:ascii="Verdana" w:hAnsi="Verdana"/>
          <w:sz w:val="18"/>
          <w:szCs w:val="18"/>
        </w:rPr>
        <w:t xml:space="preserve">___________ </w:t>
      </w:r>
      <w:r w:rsidR="00340131" w:rsidRPr="001610EF">
        <w:rPr>
          <w:rFonts w:ascii="Verdana" w:hAnsi="Verdana"/>
          <w:sz w:val="18"/>
          <w:szCs w:val="18"/>
        </w:rPr>
        <w:tab/>
      </w:r>
      <w:r w:rsidR="00F34A2A" w:rsidRPr="001610EF">
        <w:rPr>
          <w:rFonts w:ascii="Verdana" w:hAnsi="Verdana"/>
          <w:sz w:val="18"/>
          <w:szCs w:val="18"/>
        </w:rPr>
        <w:t>firma</w:t>
      </w:r>
      <w:r w:rsidRPr="001610EF">
        <w:rPr>
          <w:rFonts w:ascii="Verdana" w:hAnsi="Verdana"/>
          <w:sz w:val="18"/>
          <w:szCs w:val="18"/>
        </w:rPr>
        <w:t>: ___________________</w:t>
      </w:r>
    </w:p>
    <w:p w14:paraId="716C8A8D" w14:textId="77777777" w:rsidR="00300D1E" w:rsidRPr="00450B71" w:rsidRDefault="00300D1E" w:rsidP="00AC5692">
      <w:pPr>
        <w:tabs>
          <w:tab w:val="left" w:pos="5529"/>
        </w:tabs>
        <w:jc w:val="both"/>
        <w:rPr>
          <w:rFonts w:ascii="Verdana" w:hAnsi="Verdana"/>
          <w:i/>
          <w:sz w:val="18"/>
          <w:szCs w:val="18"/>
        </w:rPr>
      </w:pPr>
    </w:p>
    <w:sectPr w:rsidR="00300D1E" w:rsidRPr="00450B71" w:rsidSect="00140045">
      <w:headerReference w:type="default" r:id="rId9"/>
      <w:footerReference w:type="default" r:id="rId10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67B36" w14:textId="77777777" w:rsidR="007670D2" w:rsidRDefault="007670D2">
      <w:r>
        <w:separator/>
      </w:r>
    </w:p>
  </w:endnote>
  <w:endnote w:type="continuationSeparator" w:id="0">
    <w:p w14:paraId="60833B2D" w14:textId="77777777" w:rsidR="007670D2" w:rsidRDefault="0076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2E381" w14:textId="77777777"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E1A1E" w14:textId="77777777" w:rsidR="007670D2" w:rsidRDefault="007670D2">
      <w:r>
        <w:separator/>
      </w:r>
    </w:p>
  </w:footnote>
  <w:footnote w:type="continuationSeparator" w:id="0">
    <w:p w14:paraId="41E4C257" w14:textId="77777777" w:rsidR="007670D2" w:rsidRDefault="0076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A3071" w14:textId="77777777"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DB"/>
    <w:rsid w:val="00005B47"/>
    <w:rsid w:val="00006666"/>
    <w:rsid w:val="00007ACF"/>
    <w:rsid w:val="00010761"/>
    <w:rsid w:val="00012981"/>
    <w:rsid w:val="0003009B"/>
    <w:rsid w:val="0004001D"/>
    <w:rsid w:val="00041958"/>
    <w:rsid w:val="00053786"/>
    <w:rsid w:val="00054D7A"/>
    <w:rsid w:val="00060BD3"/>
    <w:rsid w:val="000666D7"/>
    <w:rsid w:val="00087EC2"/>
    <w:rsid w:val="00093B19"/>
    <w:rsid w:val="000A009D"/>
    <w:rsid w:val="000A4E98"/>
    <w:rsid w:val="000A6487"/>
    <w:rsid w:val="000C3C85"/>
    <w:rsid w:val="000C76E0"/>
    <w:rsid w:val="000D1DCB"/>
    <w:rsid w:val="000D2C9F"/>
    <w:rsid w:val="000E00A7"/>
    <w:rsid w:val="000F397F"/>
    <w:rsid w:val="000F7D5A"/>
    <w:rsid w:val="00103812"/>
    <w:rsid w:val="00104C31"/>
    <w:rsid w:val="00107AB7"/>
    <w:rsid w:val="00107C6C"/>
    <w:rsid w:val="00111918"/>
    <w:rsid w:val="001372C2"/>
    <w:rsid w:val="00140045"/>
    <w:rsid w:val="00152688"/>
    <w:rsid w:val="001610EF"/>
    <w:rsid w:val="001619C8"/>
    <w:rsid w:val="001A1DB8"/>
    <w:rsid w:val="001A2159"/>
    <w:rsid w:val="001A4695"/>
    <w:rsid w:val="001B1627"/>
    <w:rsid w:val="001B4E65"/>
    <w:rsid w:val="001B7DDA"/>
    <w:rsid w:val="001C7954"/>
    <w:rsid w:val="001E4EBD"/>
    <w:rsid w:val="001E5EA4"/>
    <w:rsid w:val="001E7847"/>
    <w:rsid w:val="00201BDD"/>
    <w:rsid w:val="0021324B"/>
    <w:rsid w:val="00213473"/>
    <w:rsid w:val="00226342"/>
    <w:rsid w:val="00251002"/>
    <w:rsid w:val="002511B9"/>
    <w:rsid w:val="0026080C"/>
    <w:rsid w:val="0026708C"/>
    <w:rsid w:val="00273D7A"/>
    <w:rsid w:val="00277E81"/>
    <w:rsid w:val="00282F63"/>
    <w:rsid w:val="00291904"/>
    <w:rsid w:val="002A2EF2"/>
    <w:rsid w:val="002A688A"/>
    <w:rsid w:val="002B7B58"/>
    <w:rsid w:val="002C4494"/>
    <w:rsid w:val="002E050F"/>
    <w:rsid w:val="002F1878"/>
    <w:rsid w:val="002F4AB7"/>
    <w:rsid w:val="00300D1E"/>
    <w:rsid w:val="00302718"/>
    <w:rsid w:val="00305343"/>
    <w:rsid w:val="00322CFD"/>
    <w:rsid w:val="00340131"/>
    <w:rsid w:val="00346C3C"/>
    <w:rsid w:val="00356994"/>
    <w:rsid w:val="00364DDF"/>
    <w:rsid w:val="00374D53"/>
    <w:rsid w:val="00376F4F"/>
    <w:rsid w:val="003835AE"/>
    <w:rsid w:val="003935BC"/>
    <w:rsid w:val="00397682"/>
    <w:rsid w:val="003A2AFE"/>
    <w:rsid w:val="003C1792"/>
    <w:rsid w:val="003D1636"/>
    <w:rsid w:val="003E4BB7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5544D"/>
    <w:rsid w:val="00464DDF"/>
    <w:rsid w:val="00466D08"/>
    <w:rsid w:val="0049366A"/>
    <w:rsid w:val="00493F75"/>
    <w:rsid w:val="0049555E"/>
    <w:rsid w:val="004A2DF4"/>
    <w:rsid w:val="004B4BF2"/>
    <w:rsid w:val="004C478C"/>
    <w:rsid w:val="004C6605"/>
    <w:rsid w:val="004D0B98"/>
    <w:rsid w:val="004E11B6"/>
    <w:rsid w:val="004E2057"/>
    <w:rsid w:val="004E5B57"/>
    <w:rsid w:val="0050172A"/>
    <w:rsid w:val="00502DA1"/>
    <w:rsid w:val="00507A8C"/>
    <w:rsid w:val="0051236B"/>
    <w:rsid w:val="005300A1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67DC"/>
    <w:rsid w:val="005B33BB"/>
    <w:rsid w:val="005B6497"/>
    <w:rsid w:val="005B6E63"/>
    <w:rsid w:val="005C5B63"/>
    <w:rsid w:val="005F1BEB"/>
    <w:rsid w:val="005F40D6"/>
    <w:rsid w:val="006079CC"/>
    <w:rsid w:val="00621AE1"/>
    <w:rsid w:val="006318BE"/>
    <w:rsid w:val="00636230"/>
    <w:rsid w:val="00645362"/>
    <w:rsid w:val="00645705"/>
    <w:rsid w:val="00651BB0"/>
    <w:rsid w:val="006775A2"/>
    <w:rsid w:val="006A2C86"/>
    <w:rsid w:val="006A4C6C"/>
    <w:rsid w:val="006B46CA"/>
    <w:rsid w:val="006B4A4B"/>
    <w:rsid w:val="006C1E3D"/>
    <w:rsid w:val="006C47E5"/>
    <w:rsid w:val="006C66BA"/>
    <w:rsid w:val="006C7137"/>
    <w:rsid w:val="006E6C57"/>
    <w:rsid w:val="006F58CD"/>
    <w:rsid w:val="007109B3"/>
    <w:rsid w:val="0071551E"/>
    <w:rsid w:val="00725C3C"/>
    <w:rsid w:val="0073290F"/>
    <w:rsid w:val="0074216E"/>
    <w:rsid w:val="00750F90"/>
    <w:rsid w:val="00751F18"/>
    <w:rsid w:val="00765ADA"/>
    <w:rsid w:val="0076616D"/>
    <w:rsid w:val="00766C7E"/>
    <w:rsid w:val="007670D2"/>
    <w:rsid w:val="007830E9"/>
    <w:rsid w:val="00797720"/>
    <w:rsid w:val="007A522E"/>
    <w:rsid w:val="007B2A6A"/>
    <w:rsid w:val="007C08F0"/>
    <w:rsid w:val="007C3FB1"/>
    <w:rsid w:val="007D1C69"/>
    <w:rsid w:val="007D2684"/>
    <w:rsid w:val="00804B03"/>
    <w:rsid w:val="00810E3F"/>
    <w:rsid w:val="00811BBD"/>
    <w:rsid w:val="0081589C"/>
    <w:rsid w:val="00830753"/>
    <w:rsid w:val="00833186"/>
    <w:rsid w:val="008339FB"/>
    <w:rsid w:val="00841226"/>
    <w:rsid w:val="0085199B"/>
    <w:rsid w:val="00855418"/>
    <w:rsid w:val="0087182D"/>
    <w:rsid w:val="0088520E"/>
    <w:rsid w:val="008872D5"/>
    <w:rsid w:val="008B3B08"/>
    <w:rsid w:val="008C2BDD"/>
    <w:rsid w:val="008C607C"/>
    <w:rsid w:val="008E4665"/>
    <w:rsid w:val="008E72EB"/>
    <w:rsid w:val="008F1424"/>
    <w:rsid w:val="008F286F"/>
    <w:rsid w:val="008F2FB2"/>
    <w:rsid w:val="0091004E"/>
    <w:rsid w:val="00910504"/>
    <w:rsid w:val="00921439"/>
    <w:rsid w:val="0092592B"/>
    <w:rsid w:val="0092759E"/>
    <w:rsid w:val="0095322E"/>
    <w:rsid w:val="00960548"/>
    <w:rsid w:val="00962226"/>
    <w:rsid w:val="0096715E"/>
    <w:rsid w:val="00995DDD"/>
    <w:rsid w:val="009B615C"/>
    <w:rsid w:val="009E2633"/>
    <w:rsid w:val="009E5671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63C1"/>
    <w:rsid w:val="00A723F3"/>
    <w:rsid w:val="00A77174"/>
    <w:rsid w:val="00A8307A"/>
    <w:rsid w:val="00A87F11"/>
    <w:rsid w:val="00A95852"/>
    <w:rsid w:val="00A97908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6633"/>
    <w:rsid w:val="00AE713B"/>
    <w:rsid w:val="00B133FF"/>
    <w:rsid w:val="00B2042F"/>
    <w:rsid w:val="00B24571"/>
    <w:rsid w:val="00B24C99"/>
    <w:rsid w:val="00B30C28"/>
    <w:rsid w:val="00B34D40"/>
    <w:rsid w:val="00B3628A"/>
    <w:rsid w:val="00B51B7B"/>
    <w:rsid w:val="00B64352"/>
    <w:rsid w:val="00B8658E"/>
    <w:rsid w:val="00BA35A5"/>
    <w:rsid w:val="00BA3EA8"/>
    <w:rsid w:val="00BB7EFE"/>
    <w:rsid w:val="00BF2FCF"/>
    <w:rsid w:val="00C137AA"/>
    <w:rsid w:val="00C201BD"/>
    <w:rsid w:val="00C334FA"/>
    <w:rsid w:val="00C37834"/>
    <w:rsid w:val="00C46864"/>
    <w:rsid w:val="00C50D55"/>
    <w:rsid w:val="00C54CCD"/>
    <w:rsid w:val="00C54E82"/>
    <w:rsid w:val="00C61034"/>
    <w:rsid w:val="00C83A0F"/>
    <w:rsid w:val="00C925DD"/>
    <w:rsid w:val="00C9784A"/>
    <w:rsid w:val="00CA4AC6"/>
    <w:rsid w:val="00CA6C16"/>
    <w:rsid w:val="00CC226E"/>
    <w:rsid w:val="00CC74D2"/>
    <w:rsid w:val="00CD42E1"/>
    <w:rsid w:val="00CE7B6A"/>
    <w:rsid w:val="00CF0D81"/>
    <w:rsid w:val="00CF1DEA"/>
    <w:rsid w:val="00CF7377"/>
    <w:rsid w:val="00D10D22"/>
    <w:rsid w:val="00D12B28"/>
    <w:rsid w:val="00D174BE"/>
    <w:rsid w:val="00D177D8"/>
    <w:rsid w:val="00D240F8"/>
    <w:rsid w:val="00D24A4F"/>
    <w:rsid w:val="00D441F7"/>
    <w:rsid w:val="00D5631E"/>
    <w:rsid w:val="00D60292"/>
    <w:rsid w:val="00D64049"/>
    <w:rsid w:val="00D71DC2"/>
    <w:rsid w:val="00D72812"/>
    <w:rsid w:val="00D75742"/>
    <w:rsid w:val="00D90E7D"/>
    <w:rsid w:val="00D9214D"/>
    <w:rsid w:val="00D9359E"/>
    <w:rsid w:val="00D94D8A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156"/>
    <w:rsid w:val="00DE2709"/>
    <w:rsid w:val="00DE2E91"/>
    <w:rsid w:val="00DE64D4"/>
    <w:rsid w:val="00E15082"/>
    <w:rsid w:val="00E21F27"/>
    <w:rsid w:val="00E257C8"/>
    <w:rsid w:val="00E33729"/>
    <w:rsid w:val="00E35877"/>
    <w:rsid w:val="00E36651"/>
    <w:rsid w:val="00E37E3C"/>
    <w:rsid w:val="00E43C19"/>
    <w:rsid w:val="00E45301"/>
    <w:rsid w:val="00E46622"/>
    <w:rsid w:val="00E473DB"/>
    <w:rsid w:val="00E56B89"/>
    <w:rsid w:val="00E60D29"/>
    <w:rsid w:val="00E621F1"/>
    <w:rsid w:val="00E64036"/>
    <w:rsid w:val="00E64E08"/>
    <w:rsid w:val="00E65A11"/>
    <w:rsid w:val="00E66A57"/>
    <w:rsid w:val="00E71737"/>
    <w:rsid w:val="00E737B1"/>
    <w:rsid w:val="00E801A7"/>
    <w:rsid w:val="00E9374C"/>
    <w:rsid w:val="00E93E80"/>
    <w:rsid w:val="00E94305"/>
    <w:rsid w:val="00EA735B"/>
    <w:rsid w:val="00EA7EBB"/>
    <w:rsid w:val="00EB1344"/>
    <w:rsid w:val="00EB5809"/>
    <w:rsid w:val="00EB76E1"/>
    <w:rsid w:val="00EC00D0"/>
    <w:rsid w:val="00EC3DC8"/>
    <w:rsid w:val="00ED1E72"/>
    <w:rsid w:val="00ED2F90"/>
    <w:rsid w:val="00EF0991"/>
    <w:rsid w:val="00EF32DF"/>
    <w:rsid w:val="00EF6B8F"/>
    <w:rsid w:val="00EF7244"/>
    <w:rsid w:val="00F12780"/>
    <w:rsid w:val="00F273B2"/>
    <w:rsid w:val="00F33794"/>
    <w:rsid w:val="00F3429C"/>
    <w:rsid w:val="00F34A2A"/>
    <w:rsid w:val="00F42A4D"/>
    <w:rsid w:val="00F47BE9"/>
    <w:rsid w:val="00F47FA9"/>
    <w:rsid w:val="00F61019"/>
    <w:rsid w:val="00F73557"/>
    <w:rsid w:val="00F818CC"/>
    <w:rsid w:val="00F954A7"/>
    <w:rsid w:val="00F97653"/>
    <w:rsid w:val="00FA09A0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E7501"/>
    <w:rsid w:val="00FF4386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6BEEF"/>
  <w15:docId w15:val="{1FAC2178-7CAD-4B92-87F8-B698E11A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i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7C8E-A9D4-4C18-AFE7-B4DCB684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valentina</cp:lastModifiedBy>
  <cp:revision>2</cp:revision>
  <cp:lastPrinted>2019-11-18T10:36:00Z</cp:lastPrinted>
  <dcterms:created xsi:type="dcterms:W3CDTF">2021-01-26T08:47:00Z</dcterms:created>
  <dcterms:modified xsi:type="dcterms:W3CDTF">2021-01-26T08:47:00Z</dcterms:modified>
</cp:coreProperties>
</file>