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A7" w:rsidRPr="00A64FAD" w:rsidRDefault="00E7187E" w:rsidP="00AA09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left"/>
        <w:rPr>
          <w:rFonts w:ascii="Verdana" w:eastAsia="Verdana" w:hAnsi="Verdana" w:cs="Verdana"/>
          <w:i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i/>
          <w:color w:val="000000"/>
          <w:sz w:val="22"/>
          <w:szCs w:val="22"/>
          <w:u w:val="single"/>
        </w:rPr>
        <w:t>Modello</w:t>
      </w:r>
      <w:bookmarkStart w:id="0" w:name="_GoBack"/>
      <w:bookmarkEnd w:id="0"/>
    </w:p>
    <w:p w:rsidR="007D5D5B" w:rsidRPr="002232C0" w:rsidRDefault="007D5D5B" w:rsidP="007D5D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60" w:lineRule="auto"/>
        <w:ind w:left="1560" w:hanging="1560"/>
        <w:jc w:val="center"/>
        <w:rPr>
          <w:rFonts w:eastAsia="Verdana" w:cs="Calibri"/>
          <w:b/>
          <w:color w:val="000000"/>
        </w:rPr>
      </w:pPr>
      <w:r w:rsidRPr="002232C0">
        <w:rPr>
          <w:rFonts w:eastAsia="Verdana" w:cs="Calibri"/>
          <w:b/>
          <w:color w:val="000000"/>
        </w:rPr>
        <w:t>IL DIRIGENTE SCOLASTICO</w:t>
      </w:r>
    </w:p>
    <w:p w:rsidR="007D5D5B" w:rsidRPr="002232C0" w:rsidRDefault="007D5D5B" w:rsidP="007D5D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60" w:lineRule="auto"/>
        <w:ind w:left="1560" w:hanging="1560"/>
        <w:jc w:val="center"/>
        <w:rPr>
          <w:rFonts w:eastAsia="Verdana" w:cs="Calibri"/>
          <w:b/>
          <w:color w:val="000000"/>
        </w:rPr>
      </w:pPr>
      <w:r w:rsidRPr="002232C0">
        <w:rPr>
          <w:rFonts w:eastAsia="Verdana" w:cs="Calibri"/>
          <w:b/>
          <w:color w:val="000000"/>
        </w:rPr>
        <w:t>VISTI</w:t>
      </w:r>
    </w:p>
    <w:p w:rsidR="007D5D5B" w:rsidRPr="002232C0" w:rsidRDefault="007D5D5B" w:rsidP="007D5D5B">
      <w:pPr>
        <w:pStyle w:val="Paragrafoelenco"/>
        <w:numPr>
          <w:ilvl w:val="0"/>
          <w:numId w:val="4"/>
        </w:numPr>
        <w:rPr>
          <w:rFonts w:eastAsia="Verdana" w:cs="Calibri"/>
          <w:i/>
          <w:color w:val="000000"/>
        </w:rPr>
      </w:pPr>
      <w:r w:rsidRPr="002232C0">
        <w:rPr>
          <w:rFonts w:eastAsia="Verdana" w:cs="Calibri"/>
        </w:rPr>
        <w:t xml:space="preserve">L’art. 9-ter, comma 1, del </w:t>
      </w:r>
      <w:r w:rsidR="00460578" w:rsidRPr="002232C0">
        <w:rPr>
          <w:rFonts w:eastAsia="Verdana" w:cs="Calibri"/>
        </w:rPr>
        <w:t>D</w:t>
      </w:r>
      <w:r w:rsidRPr="002232C0">
        <w:rPr>
          <w:rFonts w:eastAsia="Verdana" w:cs="Calibri"/>
        </w:rPr>
        <w:t>ecreto legge n. 52 del 22.4.2021, secondo cui d</w:t>
      </w:r>
      <w:r w:rsidRPr="002232C0">
        <w:rPr>
          <w:rFonts w:eastAsia="Verdana" w:cs="Calibri"/>
          <w:i/>
          <w:color w:val="000000"/>
        </w:rPr>
        <w:t>al 1° settembre 2021 e fino al 31 dicembre 2021, termine di cessazione dello stato di emergenza, al fine di tutelare la salute pubblica e mantenere adeguate condizioni di sicurezza nell'erogazione in presenza del servizio essenziale di istruzione, tutto il personale scolastico del sistema nazionale di istruzione e universitario, nonché gli studenti universitari, devono possedere e sono tenuti a esibire la certificazione verde COVID-19 di cui all'articolo 9, comma 2.</w:t>
      </w:r>
    </w:p>
    <w:p w:rsidR="00731913" w:rsidRPr="002232C0" w:rsidRDefault="007D5D5B" w:rsidP="007D5D5B">
      <w:pPr>
        <w:pStyle w:val="Paragrafoelenco"/>
        <w:numPr>
          <w:ilvl w:val="0"/>
          <w:numId w:val="4"/>
        </w:numPr>
        <w:rPr>
          <w:rFonts w:eastAsia="Verdana" w:cs="Calibri"/>
          <w:i/>
          <w:iCs/>
          <w:color w:val="000000"/>
        </w:rPr>
      </w:pPr>
      <w:r w:rsidRPr="002232C0">
        <w:rPr>
          <w:rFonts w:eastAsia="Verdana" w:cs="Calibri"/>
          <w:color w:val="000000"/>
        </w:rPr>
        <w:t>l’art. 9</w:t>
      </w:r>
      <w:r w:rsidR="00460578" w:rsidRPr="002232C0">
        <w:rPr>
          <w:rFonts w:eastAsia="Verdana" w:cs="Calibri"/>
          <w:color w:val="000000"/>
        </w:rPr>
        <w:t>-</w:t>
      </w:r>
      <w:r w:rsidRPr="002232C0">
        <w:rPr>
          <w:rFonts w:eastAsia="Verdana" w:cs="Calibri"/>
          <w:color w:val="000000"/>
        </w:rPr>
        <w:t>bis, comma 3, del D.L. n 52/2021,</w:t>
      </w:r>
      <w:r w:rsidR="00731913" w:rsidRPr="002232C0">
        <w:rPr>
          <w:rFonts w:eastAsia="Verdana" w:cs="Calibri"/>
          <w:color w:val="000000"/>
        </w:rPr>
        <w:t xml:space="preserve"> secondo cui </w:t>
      </w:r>
      <w:r w:rsidR="00731913" w:rsidRPr="002232C0">
        <w:rPr>
          <w:rFonts w:eastAsia="Verdana" w:cs="Calibri"/>
          <w:i/>
          <w:color w:val="000000"/>
        </w:rPr>
        <w:t>Le disposizioni di cui al comma 1 non si applicano ai soggetti esclusi per età dalla campagna vaccinale e ai soggetti esenti sulla base di idonea certificazione medica rilasciata secondo i criteri definiti con circolare del Ministero della salute</w:t>
      </w:r>
      <w:r w:rsidR="00731913" w:rsidRPr="002232C0">
        <w:rPr>
          <w:rFonts w:eastAsia="Verdana" w:cs="Calibri"/>
          <w:color w:val="000000"/>
        </w:rPr>
        <w:t>.</w:t>
      </w:r>
    </w:p>
    <w:p w:rsidR="007D5D5B" w:rsidRPr="002232C0" w:rsidRDefault="00731913" w:rsidP="00731913">
      <w:pPr>
        <w:pStyle w:val="Paragrafoelenco"/>
        <w:numPr>
          <w:ilvl w:val="0"/>
          <w:numId w:val="4"/>
        </w:numPr>
        <w:rPr>
          <w:rFonts w:eastAsia="Verdana" w:cs="Calibri"/>
          <w:i/>
          <w:color w:val="000000"/>
        </w:rPr>
      </w:pPr>
      <w:r w:rsidRPr="002232C0">
        <w:rPr>
          <w:rFonts w:eastAsia="Verdana" w:cs="Calibri"/>
          <w:color w:val="000000"/>
        </w:rPr>
        <w:t xml:space="preserve"> </w:t>
      </w:r>
      <w:r w:rsidR="007D5D5B" w:rsidRPr="002232C0">
        <w:rPr>
          <w:rFonts w:eastAsia="Verdana" w:cs="Calibri"/>
          <w:color w:val="000000"/>
        </w:rPr>
        <w:t>l’art</w:t>
      </w:r>
      <w:r w:rsidR="007D5D5B" w:rsidRPr="002232C0">
        <w:rPr>
          <w:rFonts w:eastAsia="Verdana" w:cs="Calibri"/>
          <w:i/>
          <w:color w:val="000000"/>
        </w:rPr>
        <w:t xml:space="preserve">. </w:t>
      </w:r>
      <w:r w:rsidR="007D5D5B" w:rsidRPr="002232C0">
        <w:rPr>
          <w:rFonts w:eastAsia="Verdana" w:cs="Calibri"/>
          <w:color w:val="000000"/>
        </w:rPr>
        <w:t>9-ter, comma 2, del D.L. n. 52/2021, secondo cui i</w:t>
      </w:r>
      <w:r w:rsidR="007D5D5B" w:rsidRPr="002232C0">
        <w:rPr>
          <w:rFonts w:eastAsia="Verdana" w:cs="Calibri"/>
          <w:i/>
          <w:color w:val="000000"/>
        </w:rPr>
        <w:t>l mancato rispetto delle disposizioni di cui al comma 1 da parte del personale scolastico e di quello universitario è considerato assenza ingiustificata e a decorrere dal quinto giorno di assenza il rapporto di lavoro è sospeso e non sono dovuti la retribuzione né altro compenso o emolumento, comunque denominato;</w:t>
      </w:r>
    </w:p>
    <w:p w:rsidR="00460578" w:rsidRDefault="00731913" w:rsidP="00D049AD">
      <w:pPr>
        <w:pStyle w:val="Paragrafoelenco"/>
        <w:numPr>
          <w:ilvl w:val="0"/>
          <w:numId w:val="4"/>
        </w:numPr>
        <w:rPr>
          <w:rFonts w:eastAsia="Verdana" w:cs="Calibri"/>
          <w:color w:val="000000"/>
        </w:rPr>
      </w:pPr>
      <w:r w:rsidRPr="002232C0">
        <w:rPr>
          <w:rFonts w:eastAsia="Verdana" w:cs="Calibri"/>
          <w:color w:val="000000"/>
        </w:rPr>
        <w:t xml:space="preserve">L’art. 9-ter, comma 4, del D.L. n. 59/2021, secondo cui </w:t>
      </w:r>
      <w:r w:rsidRPr="002232C0">
        <w:rPr>
          <w:rFonts w:eastAsia="Verdana" w:cs="Calibri"/>
          <w:i/>
          <w:color w:val="000000"/>
        </w:rPr>
        <w:t>i dirigenti scolastici e i responsabili dei servizi educativi dell'infanzia nonché delle scuole paritarie e delle università sono tenuti a verificare il rispetto delle prescrizioni di cui al comma 1</w:t>
      </w:r>
      <w:r w:rsidR="00D049AD" w:rsidRPr="00D049AD">
        <w:rPr>
          <w:rFonts w:eastAsia="Verdana" w:cs="Calibri"/>
          <w:i/>
          <w:color w:val="000000"/>
        </w:rPr>
        <w:t>. Le verifiche delle certificazioni verdi COVID-19 sono effettuate con le modalità indicate dal decreto del Presidente del Consiglio dei ministri adottato ai sensi dell'articolo 9, comma 10. Con circolare del Ministro dell'istruzione possono essere stabilite</w:t>
      </w:r>
      <w:r w:rsidR="00D049AD">
        <w:rPr>
          <w:rFonts w:eastAsia="Verdana" w:cs="Calibri"/>
          <w:i/>
          <w:color w:val="000000"/>
        </w:rPr>
        <w:t xml:space="preserve"> ulteriori modalità di verifica</w:t>
      </w:r>
      <w:r w:rsidRPr="002232C0">
        <w:rPr>
          <w:rFonts w:eastAsia="Verdana" w:cs="Calibri"/>
          <w:color w:val="000000"/>
        </w:rPr>
        <w:t>;</w:t>
      </w:r>
    </w:p>
    <w:p w:rsidR="00B41EEB" w:rsidRPr="00B02B9A" w:rsidRDefault="00731913" w:rsidP="00B41E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Calibri"/>
          <w:b/>
        </w:rPr>
      </w:pPr>
      <w:r w:rsidRPr="002232C0">
        <w:rPr>
          <w:rFonts w:eastAsia="Verdana" w:cs="Calibri"/>
        </w:rPr>
        <w:t xml:space="preserve">la </w:t>
      </w:r>
      <w:r w:rsidR="00D049AD">
        <w:rPr>
          <w:rFonts w:eastAsia="Verdana" w:cs="Calibri"/>
        </w:rPr>
        <w:t>circolare</w:t>
      </w:r>
      <w:r w:rsidRPr="002232C0">
        <w:rPr>
          <w:rFonts w:eastAsia="Verdana" w:cs="Calibri"/>
        </w:rPr>
        <w:t xml:space="preserve"> prot. n. </w:t>
      </w:r>
      <w:r w:rsidR="00B41EEB" w:rsidRPr="002232C0">
        <w:rPr>
          <w:rFonts w:eastAsia="Verdana" w:cs="Calibri"/>
        </w:rPr>
        <w:t>953</w:t>
      </w:r>
      <w:r w:rsidRPr="002232C0">
        <w:rPr>
          <w:rFonts w:eastAsia="Verdana" w:cs="Calibri"/>
        </w:rPr>
        <w:t xml:space="preserve"> del </w:t>
      </w:r>
      <w:r w:rsidR="00B41EEB" w:rsidRPr="002232C0">
        <w:rPr>
          <w:rFonts w:eastAsia="Verdana" w:cs="Calibri"/>
        </w:rPr>
        <w:t xml:space="preserve">9 settembre </w:t>
      </w:r>
      <w:r w:rsidRPr="002232C0">
        <w:rPr>
          <w:rFonts w:eastAsia="Verdana" w:cs="Calibri"/>
        </w:rPr>
        <w:t>2021</w:t>
      </w:r>
      <w:r w:rsidR="00B41EEB" w:rsidRPr="002232C0">
        <w:rPr>
          <w:rFonts w:eastAsia="Verdana" w:cs="Calibri"/>
        </w:rPr>
        <w:t>, con la quale il Ministero dell’Istruzione ha fornito indicazioni in merito alle modalità di controllo semplificato del possesso della certificazione verde Covid-19 in corso di validità del personale docente e ATA;</w:t>
      </w:r>
    </w:p>
    <w:p w:rsidR="00B02B9A" w:rsidRPr="002232C0" w:rsidRDefault="00B02B9A" w:rsidP="00B02B9A">
      <w:pPr>
        <w:pStyle w:val="Paragrafoelenco"/>
        <w:autoSpaceDE w:val="0"/>
        <w:autoSpaceDN w:val="0"/>
        <w:adjustRightInd w:val="0"/>
        <w:rPr>
          <w:rFonts w:cs="Calibri"/>
          <w:b/>
        </w:rPr>
      </w:pPr>
    </w:p>
    <w:p w:rsidR="005F27C9" w:rsidRPr="002232C0" w:rsidRDefault="008E0CDF" w:rsidP="00B41EEB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2232C0">
        <w:rPr>
          <w:rFonts w:eastAsia="Verdana" w:cs="Calibri"/>
          <w:b/>
          <w:color w:val="000000"/>
        </w:rPr>
        <w:t>RILEVATO</w:t>
      </w:r>
    </w:p>
    <w:p w:rsidR="003D5D49" w:rsidRPr="002232C0" w:rsidRDefault="003D5D49" w:rsidP="00B12C9B">
      <w:pPr>
        <w:autoSpaceDE w:val="0"/>
        <w:autoSpaceDN w:val="0"/>
        <w:adjustRightInd w:val="0"/>
        <w:rPr>
          <w:rFonts w:eastAsia="Verdana" w:cs="Calibri"/>
          <w:color w:val="000000"/>
        </w:rPr>
      </w:pPr>
      <w:r w:rsidRPr="002232C0">
        <w:rPr>
          <w:rFonts w:eastAsia="Verdana" w:cs="Calibri"/>
          <w:b/>
          <w:color w:val="000000"/>
        </w:rPr>
        <w:t>c</w:t>
      </w:r>
      <w:r w:rsidR="007D5D5B" w:rsidRPr="002232C0">
        <w:rPr>
          <w:rFonts w:eastAsia="Verdana" w:cs="Calibri"/>
          <w:b/>
          <w:color w:val="000000"/>
        </w:rPr>
        <w:t>he</w:t>
      </w:r>
      <w:r w:rsidR="008E0CDF" w:rsidRPr="002232C0">
        <w:rPr>
          <w:rFonts w:eastAsia="Verdana" w:cs="Calibri"/>
          <w:color w:val="000000"/>
        </w:rPr>
        <w:t>, in data………</w:t>
      </w:r>
      <w:r w:rsidR="007D5D5B" w:rsidRPr="002232C0">
        <w:rPr>
          <w:rFonts w:eastAsia="Verdana" w:cs="Calibri"/>
          <w:color w:val="000000"/>
        </w:rPr>
        <w:t xml:space="preserve"> </w:t>
      </w:r>
      <w:r w:rsidR="004537BA" w:rsidRPr="002232C0">
        <w:rPr>
          <w:rFonts w:eastAsia="Verdana" w:cs="Calibri"/>
          <w:color w:val="000000"/>
        </w:rPr>
        <w:t xml:space="preserve">il Dirigente scolastico (o, in caso di conferimento di incarico, il Sig.       </w:t>
      </w:r>
      <w:r w:rsidR="008E0CDF" w:rsidRPr="002232C0">
        <w:rPr>
          <w:rFonts w:eastAsia="Verdana" w:cs="Calibri"/>
          <w:color w:val="000000"/>
        </w:rPr>
        <w:t>docente/ATA in servizio presso questa Istituzione scolastica, delegato al</w:t>
      </w:r>
      <w:r w:rsidRPr="002232C0">
        <w:rPr>
          <w:rFonts w:eastAsia="Verdana" w:cs="Calibri"/>
          <w:color w:val="000000"/>
        </w:rPr>
        <w:t>la funzione di</w:t>
      </w:r>
      <w:r w:rsidR="008E0CDF" w:rsidRPr="002232C0">
        <w:rPr>
          <w:rFonts w:eastAsia="Verdana" w:cs="Calibri"/>
          <w:color w:val="000000"/>
        </w:rPr>
        <w:t xml:space="preserve"> controllo del possesso della certificazione verde Covid-19 con decreto di conferimento di incarico prot. n. ……), </w:t>
      </w:r>
      <w:r w:rsidRPr="002232C0">
        <w:rPr>
          <w:rFonts w:eastAsia="Verdana" w:cs="Calibri"/>
          <w:color w:val="000000"/>
        </w:rPr>
        <w:t>ha proceduto</w:t>
      </w:r>
      <w:r w:rsidR="0011093B" w:rsidRPr="002232C0">
        <w:rPr>
          <w:rFonts w:eastAsia="Verdana" w:cs="Calibri"/>
          <w:color w:val="000000"/>
        </w:rPr>
        <w:t>,</w:t>
      </w:r>
      <w:r w:rsidRPr="002232C0">
        <w:rPr>
          <w:rFonts w:eastAsia="Verdana" w:cs="Calibri"/>
          <w:color w:val="000000"/>
        </w:rPr>
        <w:t xml:space="preserve"> tramite il sistema informativo dell’istruzione (SIDI), a mezzo della funzione “</w:t>
      </w:r>
      <w:r w:rsidRPr="002232C0">
        <w:rPr>
          <w:rFonts w:eastAsia="Verdana" w:cs="Calibri"/>
          <w:i/>
          <w:iCs/>
          <w:color w:val="000000"/>
        </w:rPr>
        <w:t>Rilevazione sulle scuole – Verifica Green pass</w:t>
      </w:r>
      <w:r w:rsidRPr="002232C0">
        <w:rPr>
          <w:rFonts w:eastAsia="Verdana" w:cs="Calibri"/>
          <w:color w:val="000000"/>
        </w:rPr>
        <w:t>”,</w:t>
      </w:r>
      <w:r w:rsidR="00C74F30">
        <w:rPr>
          <w:rFonts w:eastAsia="Verdana" w:cs="Calibri"/>
          <w:color w:val="000000"/>
        </w:rPr>
        <w:t xml:space="preserve"> </w:t>
      </w:r>
      <w:r w:rsidR="007E40E5">
        <w:rPr>
          <w:rFonts w:eastAsia="Verdana" w:cs="Calibri"/>
          <w:color w:val="000000"/>
        </w:rPr>
        <w:t>(</w:t>
      </w:r>
      <w:r w:rsidR="00C74F30">
        <w:rPr>
          <w:rFonts w:eastAsia="Verdana" w:cs="Calibri"/>
          <w:color w:val="000000"/>
        </w:rPr>
        <w:t>o tramite l’applicazione “VerificaC19”</w:t>
      </w:r>
      <w:r w:rsidR="007E40E5">
        <w:rPr>
          <w:rFonts w:eastAsia="Verdana" w:cs="Calibri"/>
          <w:color w:val="000000"/>
        </w:rPr>
        <w:t>)</w:t>
      </w:r>
      <w:r w:rsidR="00C74F30">
        <w:rPr>
          <w:rFonts w:eastAsia="Verdana" w:cs="Calibri"/>
          <w:color w:val="000000"/>
        </w:rPr>
        <w:t>,</w:t>
      </w:r>
      <w:r w:rsidRPr="002232C0">
        <w:rPr>
          <w:rFonts w:eastAsia="Verdana" w:cs="Calibri"/>
          <w:color w:val="000000"/>
        </w:rPr>
        <w:t xml:space="preserve"> a verificare </w:t>
      </w:r>
      <w:r w:rsidR="0011093B" w:rsidRPr="002232C0">
        <w:rPr>
          <w:rFonts w:eastAsia="Verdana" w:cs="Calibri"/>
          <w:color w:val="000000"/>
        </w:rPr>
        <w:t>il possesso</w:t>
      </w:r>
      <w:r w:rsidR="00C74F30">
        <w:rPr>
          <w:rFonts w:eastAsia="Verdana" w:cs="Calibri"/>
          <w:color w:val="000000"/>
        </w:rPr>
        <w:t xml:space="preserve"> </w:t>
      </w:r>
      <w:r w:rsidR="00C74F30" w:rsidRPr="002232C0">
        <w:rPr>
          <w:rFonts w:eastAsia="Verdana" w:cs="Calibri"/>
          <w:color w:val="000000"/>
        </w:rPr>
        <w:t>della certificazione verde COVID-19</w:t>
      </w:r>
      <w:r w:rsidRPr="002232C0">
        <w:rPr>
          <w:rFonts w:eastAsia="Verdana" w:cs="Calibri"/>
          <w:color w:val="000000"/>
        </w:rPr>
        <w:t xml:space="preserve"> da parte </w:t>
      </w:r>
      <w:r w:rsidR="00C74F30">
        <w:rPr>
          <w:rFonts w:eastAsia="Verdana" w:cs="Calibri"/>
          <w:color w:val="000000"/>
        </w:rPr>
        <w:t>del</w:t>
      </w:r>
      <w:r w:rsidRPr="002232C0">
        <w:rPr>
          <w:rFonts w:eastAsia="Verdana" w:cs="Calibri"/>
          <w:color w:val="000000"/>
        </w:rPr>
        <w:t xml:space="preserve"> personale scolastico;</w:t>
      </w:r>
    </w:p>
    <w:p w:rsidR="005F27C9" w:rsidRPr="002232C0" w:rsidRDefault="003D5D49" w:rsidP="00B12C9B">
      <w:pPr>
        <w:autoSpaceDE w:val="0"/>
        <w:autoSpaceDN w:val="0"/>
        <w:adjustRightInd w:val="0"/>
        <w:rPr>
          <w:rFonts w:eastAsia="Verdana" w:cs="Calibri"/>
          <w:color w:val="000000"/>
        </w:rPr>
      </w:pPr>
      <w:r w:rsidRPr="002232C0">
        <w:rPr>
          <w:rFonts w:eastAsia="Verdana" w:cs="Calibri"/>
          <w:b/>
          <w:color w:val="000000"/>
        </w:rPr>
        <w:lastRenderedPageBreak/>
        <w:t>che</w:t>
      </w:r>
      <w:r w:rsidRPr="002232C0">
        <w:rPr>
          <w:rFonts w:eastAsia="Verdana" w:cs="Calibri"/>
          <w:color w:val="000000"/>
        </w:rPr>
        <w:t>,</w:t>
      </w:r>
      <w:r w:rsidRPr="002232C0">
        <w:rPr>
          <w:rFonts w:eastAsia="Verdana" w:cs="Calibri"/>
          <w:b/>
          <w:color w:val="000000"/>
        </w:rPr>
        <w:t xml:space="preserve"> </w:t>
      </w:r>
      <w:r w:rsidR="008E0CDF" w:rsidRPr="002232C0">
        <w:rPr>
          <w:rFonts w:eastAsia="Verdana" w:cs="Calibri"/>
          <w:color w:val="000000"/>
        </w:rPr>
        <w:t>a seguito della verifica effettuata</w:t>
      </w:r>
      <w:r w:rsidR="005E41D6" w:rsidRPr="002232C0">
        <w:rPr>
          <w:rFonts w:eastAsia="Verdana" w:cs="Calibri"/>
          <w:color w:val="000000"/>
        </w:rPr>
        <w:t xml:space="preserve">, </w:t>
      </w:r>
      <w:r w:rsidR="007D5D5B" w:rsidRPr="002232C0">
        <w:rPr>
          <w:rFonts w:eastAsia="Verdana" w:cs="Calibri"/>
          <w:color w:val="000000"/>
        </w:rPr>
        <w:t>il Sig./Sig.ra</w:t>
      </w:r>
      <w:r w:rsidR="004537BA" w:rsidRPr="002232C0">
        <w:rPr>
          <w:rFonts w:eastAsia="Verdana" w:cs="Calibri"/>
          <w:color w:val="000000"/>
        </w:rPr>
        <w:t xml:space="preserve">  </w:t>
      </w:r>
      <w:r w:rsidR="00D13622">
        <w:rPr>
          <w:rFonts w:eastAsia="Verdana" w:cs="Calibri"/>
          <w:color w:val="000000"/>
        </w:rPr>
        <w:t>……..</w:t>
      </w:r>
      <w:r w:rsidR="004537BA" w:rsidRPr="002232C0">
        <w:rPr>
          <w:rFonts w:eastAsia="Verdana" w:cs="Calibri"/>
          <w:color w:val="000000"/>
        </w:rPr>
        <w:t>, nato</w:t>
      </w:r>
      <w:r w:rsidR="00773555">
        <w:rPr>
          <w:rFonts w:eastAsia="Verdana" w:cs="Calibri"/>
          <w:color w:val="000000"/>
        </w:rPr>
        <w:t>/a</w:t>
      </w:r>
      <w:r w:rsidR="004537BA" w:rsidRPr="002232C0">
        <w:rPr>
          <w:rFonts w:eastAsia="Verdana" w:cs="Calibri"/>
          <w:color w:val="000000"/>
        </w:rPr>
        <w:t xml:space="preserve"> a </w:t>
      </w:r>
      <w:r w:rsidR="00D13622">
        <w:rPr>
          <w:rFonts w:eastAsia="Verdana" w:cs="Calibri"/>
          <w:color w:val="000000"/>
        </w:rPr>
        <w:t>……</w:t>
      </w:r>
      <w:r w:rsidR="005639BA">
        <w:rPr>
          <w:rFonts w:eastAsia="Verdana" w:cs="Calibri"/>
          <w:color w:val="000000"/>
        </w:rPr>
        <w:t>,</w:t>
      </w:r>
      <w:r w:rsidR="004537BA" w:rsidRPr="002232C0">
        <w:rPr>
          <w:rFonts w:eastAsia="Verdana" w:cs="Calibri"/>
          <w:color w:val="000000"/>
        </w:rPr>
        <w:t xml:space="preserve"> il </w:t>
      </w:r>
      <w:r w:rsidR="00D13622">
        <w:rPr>
          <w:rFonts w:eastAsia="Verdana" w:cs="Calibri"/>
          <w:color w:val="000000"/>
        </w:rPr>
        <w:t>……</w:t>
      </w:r>
      <w:r w:rsidR="004537BA" w:rsidRPr="002232C0">
        <w:rPr>
          <w:rFonts w:eastAsia="Verdana" w:cs="Calibri"/>
          <w:color w:val="000000"/>
        </w:rPr>
        <w:t xml:space="preserve">    ,</w:t>
      </w:r>
      <w:r w:rsidR="007D5D5B" w:rsidRPr="002232C0">
        <w:rPr>
          <w:rFonts w:eastAsia="Verdana" w:cs="Calibri"/>
          <w:color w:val="000000"/>
        </w:rPr>
        <w:t xml:space="preserve"> </w:t>
      </w:r>
      <w:r w:rsidR="00493C7F" w:rsidRPr="002232C0">
        <w:rPr>
          <w:rFonts w:eastAsia="Verdana" w:cs="Calibri"/>
          <w:color w:val="000000"/>
        </w:rPr>
        <w:t xml:space="preserve">Docente/ATA </w:t>
      </w:r>
      <w:r w:rsidR="00F82928" w:rsidRPr="002232C0">
        <w:rPr>
          <w:rFonts w:eastAsia="Verdana" w:cs="Calibri"/>
          <w:color w:val="000000"/>
        </w:rPr>
        <w:t xml:space="preserve">in servizio presso questa Istituzione scolastica, </w:t>
      </w:r>
      <w:r w:rsidR="007B1E68" w:rsidRPr="002232C0">
        <w:rPr>
          <w:rFonts w:eastAsia="Verdana" w:cs="Calibri"/>
          <w:color w:val="000000"/>
        </w:rPr>
        <w:t xml:space="preserve">è risultato privo della certificazione </w:t>
      </w:r>
      <w:r w:rsidR="007D5D5B" w:rsidRPr="002232C0">
        <w:rPr>
          <w:rFonts w:eastAsia="Verdana" w:cs="Calibri"/>
          <w:color w:val="000000"/>
        </w:rPr>
        <w:t>verde COVID-19</w:t>
      </w:r>
      <w:r w:rsidR="00B75619" w:rsidRPr="002232C0">
        <w:rPr>
          <w:rFonts w:eastAsia="Verdana" w:cs="Calibri"/>
          <w:color w:val="000000"/>
        </w:rPr>
        <w:t>,</w:t>
      </w:r>
      <w:r w:rsidR="007D5D5B" w:rsidRPr="002232C0">
        <w:rPr>
          <w:rFonts w:eastAsia="Verdana" w:cs="Calibri"/>
          <w:color w:val="000000"/>
        </w:rPr>
        <w:t xml:space="preserve"> </w:t>
      </w:r>
      <w:r w:rsidR="00F82928" w:rsidRPr="002232C0">
        <w:rPr>
          <w:rFonts w:eastAsia="Verdana" w:cs="Calibri"/>
          <w:color w:val="000000"/>
        </w:rPr>
        <w:t>né</w:t>
      </w:r>
      <w:r w:rsidR="00731913" w:rsidRPr="002232C0">
        <w:rPr>
          <w:rFonts w:eastAsia="Verdana" w:cs="Calibri"/>
          <w:color w:val="000000"/>
        </w:rPr>
        <w:t xml:space="preserve"> ha </w:t>
      </w:r>
      <w:r w:rsidR="007D5D5B" w:rsidRPr="002232C0">
        <w:rPr>
          <w:rFonts w:eastAsia="Verdana" w:cs="Calibri"/>
          <w:color w:val="000000"/>
        </w:rPr>
        <w:t xml:space="preserve">esibito </w:t>
      </w:r>
      <w:r w:rsidR="00731913" w:rsidRPr="002232C0">
        <w:rPr>
          <w:rFonts w:eastAsia="Verdana" w:cs="Calibri"/>
          <w:color w:val="000000"/>
        </w:rPr>
        <w:t xml:space="preserve">idonea </w:t>
      </w:r>
      <w:r w:rsidR="007D5D5B" w:rsidRPr="002232C0">
        <w:rPr>
          <w:rFonts w:eastAsia="Verdana" w:cs="Calibri"/>
          <w:color w:val="000000"/>
        </w:rPr>
        <w:t xml:space="preserve">certificazione </w:t>
      </w:r>
      <w:r w:rsidR="00731913" w:rsidRPr="002232C0">
        <w:rPr>
          <w:rFonts w:eastAsia="Verdana" w:cs="Calibri"/>
          <w:color w:val="000000"/>
        </w:rPr>
        <w:t xml:space="preserve">medica </w:t>
      </w:r>
      <w:r w:rsidR="007D5D5B" w:rsidRPr="002232C0">
        <w:rPr>
          <w:rFonts w:eastAsia="Verdana" w:cs="Calibri"/>
          <w:color w:val="000000"/>
        </w:rPr>
        <w:t>attestante l’esenzione dalla vaccinazione</w:t>
      </w:r>
      <w:r w:rsidR="00731913" w:rsidRPr="002232C0">
        <w:rPr>
          <w:rFonts w:eastAsia="Verdana" w:cs="Calibri"/>
          <w:color w:val="000000"/>
        </w:rPr>
        <w:t>;</w:t>
      </w:r>
      <w:r w:rsidR="004537BA" w:rsidRPr="002232C0">
        <w:rPr>
          <w:rFonts w:eastAsia="Verdana" w:cs="Calibri"/>
          <w:color w:val="000000"/>
        </w:rPr>
        <w:t xml:space="preserve">   </w:t>
      </w:r>
    </w:p>
    <w:p w:rsidR="009C1F99" w:rsidRPr="002232C0" w:rsidRDefault="009C1F99" w:rsidP="00B12C9B">
      <w:pPr>
        <w:autoSpaceDE w:val="0"/>
        <w:autoSpaceDN w:val="0"/>
        <w:adjustRightInd w:val="0"/>
        <w:rPr>
          <w:rFonts w:eastAsia="Verdana" w:cs="Calibri"/>
          <w:color w:val="000000"/>
        </w:rPr>
      </w:pPr>
    </w:p>
    <w:p w:rsidR="009C1F99" w:rsidRPr="002232C0" w:rsidRDefault="009C1F99" w:rsidP="00B12C9B">
      <w:pPr>
        <w:autoSpaceDE w:val="0"/>
        <w:autoSpaceDN w:val="0"/>
        <w:adjustRightInd w:val="0"/>
        <w:rPr>
          <w:rFonts w:eastAsia="Verdana" w:cs="Calibri"/>
          <w:color w:val="000000"/>
        </w:rPr>
      </w:pPr>
    </w:p>
    <w:p w:rsidR="005F27C9" w:rsidRPr="002232C0" w:rsidRDefault="007D5D5B" w:rsidP="007D5D5B">
      <w:pPr>
        <w:autoSpaceDE w:val="0"/>
        <w:autoSpaceDN w:val="0"/>
        <w:adjustRightInd w:val="0"/>
        <w:jc w:val="center"/>
        <w:rPr>
          <w:rFonts w:eastAsia="Verdana" w:cs="Calibri"/>
          <w:b/>
          <w:color w:val="000000"/>
        </w:rPr>
      </w:pPr>
      <w:r w:rsidRPr="002232C0">
        <w:rPr>
          <w:rFonts w:eastAsia="Verdana" w:cs="Calibri"/>
          <w:b/>
          <w:color w:val="000000"/>
        </w:rPr>
        <w:t>ACCERTATA</w:t>
      </w:r>
    </w:p>
    <w:p w:rsidR="007D5D5B" w:rsidRDefault="007D5D5B" w:rsidP="007D5D5B">
      <w:pPr>
        <w:autoSpaceDE w:val="0"/>
        <w:autoSpaceDN w:val="0"/>
        <w:adjustRightInd w:val="0"/>
        <w:rPr>
          <w:rFonts w:eastAsia="Verdana" w:cs="Calibri"/>
          <w:color w:val="444444"/>
        </w:rPr>
      </w:pPr>
      <w:r w:rsidRPr="002232C0">
        <w:rPr>
          <w:rFonts w:eastAsia="Verdana" w:cs="Calibri"/>
          <w:color w:val="000000"/>
        </w:rPr>
        <w:t>pertanto, la violazione de</w:t>
      </w:r>
      <w:r w:rsidR="00731913" w:rsidRPr="002232C0">
        <w:rPr>
          <w:rFonts w:eastAsia="Verdana" w:cs="Calibri"/>
          <w:color w:val="000000"/>
        </w:rPr>
        <w:t>ll’obbligo</w:t>
      </w:r>
      <w:r w:rsidRPr="002232C0">
        <w:rPr>
          <w:rFonts w:eastAsia="Verdana" w:cs="Calibri"/>
          <w:color w:val="000000"/>
        </w:rPr>
        <w:t xml:space="preserve"> previst</w:t>
      </w:r>
      <w:r w:rsidR="00731913" w:rsidRPr="002232C0">
        <w:rPr>
          <w:rFonts w:eastAsia="Verdana" w:cs="Calibri"/>
          <w:color w:val="000000"/>
        </w:rPr>
        <w:t>o</w:t>
      </w:r>
      <w:r w:rsidRPr="002232C0">
        <w:rPr>
          <w:rFonts w:eastAsia="Verdana" w:cs="Calibri"/>
          <w:color w:val="000000"/>
        </w:rPr>
        <w:t xml:space="preserve"> dall’articolo 9-ter</w:t>
      </w:r>
      <w:r w:rsidR="009E6CB5" w:rsidRPr="002232C0">
        <w:rPr>
          <w:rFonts w:eastAsia="Verdana" w:cs="Calibri"/>
          <w:color w:val="000000"/>
        </w:rPr>
        <w:t>, comma 1,</w:t>
      </w:r>
      <w:r w:rsidRPr="002232C0">
        <w:rPr>
          <w:rFonts w:eastAsia="Verdana" w:cs="Calibri"/>
          <w:color w:val="000000"/>
        </w:rPr>
        <w:t xml:space="preserve"> del </w:t>
      </w:r>
      <w:r w:rsidRPr="002232C0">
        <w:rPr>
          <w:rFonts w:eastAsia="Verdana" w:cs="Calibri"/>
          <w:color w:val="444444"/>
        </w:rPr>
        <w:t>decreto-legge 22 aprile 2021, n. 52, convertito, con modificazioni, dalla legge 17 giugno 2021, n. 87</w:t>
      </w:r>
      <w:r w:rsidR="00B75619" w:rsidRPr="002232C0">
        <w:rPr>
          <w:rFonts w:eastAsia="Verdana" w:cs="Calibri"/>
          <w:color w:val="444444"/>
        </w:rPr>
        <w:t>,</w:t>
      </w:r>
    </w:p>
    <w:p w:rsidR="00D13622" w:rsidRPr="002232C0" w:rsidRDefault="00D13622" w:rsidP="007D5D5B">
      <w:pPr>
        <w:autoSpaceDE w:val="0"/>
        <w:autoSpaceDN w:val="0"/>
        <w:adjustRightInd w:val="0"/>
        <w:rPr>
          <w:rFonts w:eastAsia="Verdana" w:cs="Calibri"/>
          <w:color w:val="444444"/>
        </w:rPr>
      </w:pPr>
    </w:p>
    <w:p w:rsidR="007D5D5B" w:rsidRPr="002232C0" w:rsidRDefault="00493C7F" w:rsidP="007D5D5B">
      <w:pPr>
        <w:spacing w:line="360" w:lineRule="auto"/>
        <w:ind w:left="1560" w:hanging="1560"/>
        <w:jc w:val="center"/>
        <w:rPr>
          <w:rFonts w:eastAsia="Verdana" w:cs="Calibri"/>
          <w:b/>
        </w:rPr>
      </w:pPr>
      <w:r w:rsidRPr="002232C0">
        <w:rPr>
          <w:rFonts w:eastAsia="Verdana" w:cs="Calibri"/>
          <w:b/>
        </w:rPr>
        <w:t>DECRETA</w:t>
      </w:r>
    </w:p>
    <w:p w:rsidR="002B5DFC" w:rsidRPr="002232C0" w:rsidRDefault="007D5D5B" w:rsidP="007D5D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 w:cs="Calibri"/>
          <w:color w:val="000000"/>
        </w:rPr>
      </w:pPr>
      <w:r w:rsidRPr="002232C0">
        <w:rPr>
          <w:rFonts w:eastAsia="Verdana" w:cs="Calibri"/>
          <w:color w:val="000000"/>
        </w:rPr>
        <w:t>ai sensi dell’art. 9</w:t>
      </w:r>
      <w:r w:rsidR="009C1F99" w:rsidRPr="002232C0">
        <w:rPr>
          <w:rFonts w:eastAsia="Verdana" w:cs="Calibri"/>
          <w:color w:val="000000"/>
        </w:rPr>
        <w:t>-</w:t>
      </w:r>
      <w:r w:rsidRPr="002232C0">
        <w:rPr>
          <w:rFonts w:eastAsia="Verdana" w:cs="Calibri"/>
          <w:color w:val="000000"/>
        </w:rPr>
        <w:t xml:space="preserve">ter, </w:t>
      </w:r>
      <w:r w:rsidR="009E6CB5" w:rsidRPr="002232C0">
        <w:rPr>
          <w:rFonts w:eastAsia="Verdana" w:cs="Calibri"/>
          <w:color w:val="000000"/>
        </w:rPr>
        <w:t xml:space="preserve">comma 2, </w:t>
      </w:r>
      <w:r w:rsidRPr="002232C0">
        <w:rPr>
          <w:rFonts w:eastAsia="Verdana" w:cs="Calibri"/>
          <w:color w:val="000000"/>
        </w:rPr>
        <w:t xml:space="preserve">del Decreto Legge 22 aprile 2021, n. 52, l’assenza ingiustificata </w:t>
      </w:r>
      <w:r w:rsidR="00F82928" w:rsidRPr="002232C0">
        <w:rPr>
          <w:rFonts w:eastAsia="Verdana" w:cs="Calibri"/>
          <w:color w:val="000000"/>
        </w:rPr>
        <w:t>per il giorno</w:t>
      </w:r>
      <w:r w:rsidRPr="002232C0">
        <w:rPr>
          <w:rFonts w:eastAsia="Verdana" w:cs="Calibri"/>
          <w:color w:val="000000"/>
        </w:rPr>
        <w:t xml:space="preserve"> </w:t>
      </w:r>
      <w:r w:rsidR="00B02B9A">
        <w:rPr>
          <w:rFonts w:eastAsia="Verdana" w:cs="Calibri"/>
          <w:color w:val="000000"/>
        </w:rPr>
        <w:t>……</w:t>
      </w:r>
      <w:r w:rsidRPr="002232C0">
        <w:rPr>
          <w:rFonts w:eastAsia="Verdana" w:cs="Calibri"/>
          <w:color w:val="000000"/>
        </w:rPr>
        <w:t xml:space="preserve">  del Sig./della Sig.ra</w:t>
      </w:r>
      <w:r w:rsidR="0012577E" w:rsidRPr="002232C0">
        <w:rPr>
          <w:rFonts w:eastAsia="Verdana" w:cs="Calibri"/>
          <w:color w:val="000000"/>
        </w:rPr>
        <w:t xml:space="preserve">  </w:t>
      </w:r>
      <w:r w:rsidR="00B02B9A">
        <w:rPr>
          <w:rFonts w:eastAsia="Verdana" w:cs="Calibri"/>
          <w:color w:val="000000"/>
        </w:rPr>
        <w:t>……</w:t>
      </w:r>
    </w:p>
    <w:p w:rsidR="007D5D5B" w:rsidRPr="002232C0" w:rsidRDefault="009C1F99" w:rsidP="007B1E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 w:cs="Calibri"/>
          <w:color w:val="000000"/>
        </w:rPr>
      </w:pPr>
      <w:r w:rsidRPr="002232C0">
        <w:rPr>
          <w:rFonts w:eastAsia="Verdana" w:cs="Calibri"/>
          <w:color w:val="000000"/>
        </w:rPr>
        <w:t>P</w:t>
      </w:r>
      <w:r w:rsidR="0012577E" w:rsidRPr="002232C0">
        <w:rPr>
          <w:rFonts w:eastAsia="Verdana" w:cs="Calibri"/>
          <w:color w:val="000000"/>
        </w:rPr>
        <w:t xml:space="preserve">er </w:t>
      </w:r>
      <w:r w:rsidR="00B02B9A">
        <w:rPr>
          <w:rFonts w:eastAsia="Verdana" w:cs="Calibri"/>
          <w:color w:val="000000"/>
        </w:rPr>
        <w:t xml:space="preserve">suddetto </w:t>
      </w:r>
      <w:r w:rsidR="0012577E" w:rsidRPr="002232C0">
        <w:rPr>
          <w:rFonts w:eastAsia="Verdana" w:cs="Calibri"/>
          <w:color w:val="000000"/>
        </w:rPr>
        <w:t xml:space="preserve">giorno di assenza ingiustificata </w:t>
      </w:r>
      <w:r w:rsidR="007D5D5B" w:rsidRPr="002232C0">
        <w:rPr>
          <w:rFonts w:eastAsia="Verdana" w:cs="Calibri"/>
          <w:color w:val="000000"/>
        </w:rPr>
        <w:t>non sono dovuti la retribuzione, né altro compenso o emolumento, comunque denominato.</w:t>
      </w:r>
    </w:p>
    <w:p w:rsidR="00493C7F" w:rsidRPr="002232C0" w:rsidRDefault="00493C7F" w:rsidP="00493C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 w:cs="Calibri"/>
          <w:color w:val="000000"/>
        </w:rPr>
      </w:pPr>
      <w:r w:rsidRPr="002232C0">
        <w:rPr>
          <w:rFonts w:eastAsia="Verdana" w:cs="Calibri"/>
          <w:color w:val="000000"/>
        </w:rPr>
        <w:t>Il presente provvedimento viene inviato alla Direzione Provinciale del Tesoro per gli adempimenti di competenza</w:t>
      </w:r>
      <w:r w:rsidR="007B1E68" w:rsidRPr="002232C0">
        <w:rPr>
          <w:rFonts w:eastAsia="Verdana" w:cs="Calibri"/>
          <w:color w:val="000000"/>
        </w:rPr>
        <w:t>.</w:t>
      </w:r>
    </w:p>
    <w:p w:rsidR="007B1E68" w:rsidRDefault="007B1E68" w:rsidP="007B1E68">
      <w:pPr>
        <w:autoSpaceDE w:val="0"/>
        <w:autoSpaceDN w:val="0"/>
        <w:adjustRightInd w:val="0"/>
        <w:rPr>
          <w:rFonts w:eastAsia="Verdana" w:cs="Calibri"/>
          <w:color w:val="000000"/>
        </w:rPr>
      </w:pPr>
      <w:r w:rsidRPr="002232C0">
        <w:rPr>
          <w:rFonts w:eastAsia="Verdana" w:cs="Calibri"/>
          <w:color w:val="000000"/>
        </w:rPr>
        <w:t>Avverso il presente provvedimento è ammesso ricorso ai sensi dell’art. 414 e seguenti del Codice di Procedura Civile.</w:t>
      </w:r>
    </w:p>
    <w:p w:rsidR="00B02B9A" w:rsidRPr="002232C0" w:rsidRDefault="00B02B9A" w:rsidP="007B1E68">
      <w:pPr>
        <w:autoSpaceDE w:val="0"/>
        <w:autoSpaceDN w:val="0"/>
        <w:adjustRightInd w:val="0"/>
        <w:rPr>
          <w:rFonts w:eastAsia="Verdana" w:cs="Calibri"/>
          <w:color w:val="000000"/>
        </w:rPr>
      </w:pPr>
    </w:p>
    <w:p w:rsidR="005F27C9" w:rsidRPr="002232C0" w:rsidRDefault="007D5D5B" w:rsidP="00574E07">
      <w:pPr>
        <w:autoSpaceDE w:val="0"/>
        <w:autoSpaceDN w:val="0"/>
        <w:adjustRightInd w:val="0"/>
        <w:rPr>
          <w:rFonts w:eastAsia="Verdana" w:cs="Calibri"/>
          <w:color w:val="000000"/>
        </w:rPr>
      </w:pPr>
      <w:r w:rsidRPr="002232C0">
        <w:rPr>
          <w:rFonts w:eastAsia="Verdana" w:cs="Calibri"/>
          <w:color w:val="000000"/>
        </w:rPr>
        <w:t>Il Dirigente Scolastico</w:t>
      </w:r>
    </w:p>
    <w:p w:rsidR="007B1E68" w:rsidRPr="002232C0" w:rsidRDefault="007B1E68" w:rsidP="007B1E68">
      <w:pPr>
        <w:autoSpaceDE w:val="0"/>
        <w:autoSpaceDN w:val="0"/>
        <w:adjustRightInd w:val="0"/>
        <w:rPr>
          <w:rFonts w:eastAsia="Verdana" w:cs="Calibri"/>
          <w:color w:val="000000"/>
        </w:rPr>
      </w:pPr>
    </w:p>
    <w:p w:rsidR="00806740" w:rsidRPr="002232C0" w:rsidRDefault="007B1E68" w:rsidP="00574E07">
      <w:pPr>
        <w:autoSpaceDE w:val="0"/>
        <w:autoSpaceDN w:val="0"/>
        <w:adjustRightInd w:val="0"/>
        <w:rPr>
          <w:rFonts w:eastAsia="Verdana" w:cs="Calibri"/>
          <w:color w:val="000000"/>
        </w:rPr>
      </w:pPr>
      <w:r w:rsidRPr="002232C0">
        <w:rPr>
          <w:rFonts w:eastAsia="Verdana" w:cs="Calibri"/>
          <w:color w:val="000000"/>
        </w:rPr>
        <w:t>(</w:t>
      </w:r>
      <w:r w:rsidR="0031612C" w:rsidRPr="00B02B9A">
        <w:rPr>
          <w:rFonts w:eastAsia="Verdana" w:cs="Calibri"/>
          <w:i/>
          <w:color w:val="000000"/>
        </w:rPr>
        <w:t xml:space="preserve">Il provvedimento va comunicato </w:t>
      </w:r>
      <w:r w:rsidR="00B75619" w:rsidRPr="00B02B9A">
        <w:rPr>
          <w:rFonts w:eastAsia="Verdana" w:cs="Calibri"/>
          <w:i/>
          <w:color w:val="000000"/>
        </w:rPr>
        <w:t xml:space="preserve">al </w:t>
      </w:r>
      <w:r w:rsidR="002232C0" w:rsidRPr="00B02B9A">
        <w:rPr>
          <w:rFonts w:eastAsia="Verdana" w:cs="Calibri"/>
          <w:i/>
          <w:color w:val="000000"/>
        </w:rPr>
        <w:t>destinatario del provvedimento</w:t>
      </w:r>
      <w:r w:rsidR="0031612C" w:rsidRPr="00B02B9A">
        <w:rPr>
          <w:rFonts w:eastAsia="Verdana" w:cs="Calibri"/>
          <w:i/>
          <w:color w:val="000000"/>
        </w:rPr>
        <w:t xml:space="preserve"> mediante consegna di copia o, in mancanza, notificato ai sensi degli articoli 137 e seguenti del codice di procedura civile</w:t>
      </w:r>
      <w:r w:rsidRPr="002232C0">
        <w:rPr>
          <w:rFonts w:eastAsia="Verdana" w:cs="Calibri"/>
          <w:color w:val="000000"/>
        </w:rPr>
        <w:t>)</w:t>
      </w:r>
      <w:r w:rsidR="0031612C" w:rsidRPr="002232C0">
        <w:rPr>
          <w:rFonts w:eastAsia="Verdana" w:cs="Calibri"/>
          <w:color w:val="000000"/>
        </w:rPr>
        <w:t xml:space="preserve">. </w:t>
      </w:r>
    </w:p>
    <w:p w:rsidR="00806740" w:rsidRPr="002232C0" w:rsidRDefault="00806740" w:rsidP="00574E07">
      <w:pPr>
        <w:autoSpaceDE w:val="0"/>
        <w:autoSpaceDN w:val="0"/>
        <w:adjustRightInd w:val="0"/>
        <w:rPr>
          <w:rFonts w:eastAsia="Verdana" w:cs="Calibri"/>
          <w:color w:val="000000"/>
        </w:rPr>
      </w:pPr>
    </w:p>
    <w:sectPr w:rsidR="00806740" w:rsidRPr="002232C0" w:rsidSect="007D5D5B">
      <w:headerReference w:type="default" r:id="rId8"/>
      <w:footerReference w:type="default" r:id="rId9"/>
      <w:pgSz w:w="11906" w:h="16838" w:code="9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17" w:rsidRDefault="00C07017" w:rsidP="007C6B80">
      <w:r>
        <w:separator/>
      </w:r>
    </w:p>
  </w:endnote>
  <w:endnote w:type="continuationSeparator" w:id="0">
    <w:p w:rsidR="00C07017" w:rsidRDefault="00C07017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17" w:rsidRDefault="00C07017" w:rsidP="007C6B80">
      <w:r>
        <w:separator/>
      </w:r>
    </w:p>
  </w:footnote>
  <w:footnote w:type="continuationSeparator" w:id="0">
    <w:p w:rsidR="00C07017" w:rsidRDefault="00C07017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83" w:rsidRPr="00E71C26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00F7E"/>
    <w:multiLevelType w:val="hybridMultilevel"/>
    <w:tmpl w:val="0BC6E82C"/>
    <w:lvl w:ilvl="0" w:tplc="F9B8C59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5B"/>
    <w:rsid w:val="00011537"/>
    <w:rsid w:val="00011B82"/>
    <w:rsid w:val="000349AA"/>
    <w:rsid w:val="00036A74"/>
    <w:rsid w:val="00043096"/>
    <w:rsid w:val="00046FA7"/>
    <w:rsid w:val="00054088"/>
    <w:rsid w:val="00071BA9"/>
    <w:rsid w:val="00074FB7"/>
    <w:rsid w:val="0008692F"/>
    <w:rsid w:val="000879AE"/>
    <w:rsid w:val="000919D0"/>
    <w:rsid w:val="000A11C1"/>
    <w:rsid w:val="000B557B"/>
    <w:rsid w:val="000C277B"/>
    <w:rsid w:val="000E7A93"/>
    <w:rsid w:val="000F41C4"/>
    <w:rsid w:val="0011093B"/>
    <w:rsid w:val="00115AB6"/>
    <w:rsid w:val="0012577E"/>
    <w:rsid w:val="00137C20"/>
    <w:rsid w:val="00140153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2062A4"/>
    <w:rsid w:val="002232C0"/>
    <w:rsid w:val="0022773C"/>
    <w:rsid w:val="00231388"/>
    <w:rsid w:val="00244BF9"/>
    <w:rsid w:val="00251AE3"/>
    <w:rsid w:val="00265B17"/>
    <w:rsid w:val="00267985"/>
    <w:rsid w:val="00286AEE"/>
    <w:rsid w:val="002B1D12"/>
    <w:rsid w:val="002B5DFC"/>
    <w:rsid w:val="002C7D75"/>
    <w:rsid w:val="002E0BCD"/>
    <w:rsid w:val="002E1B3D"/>
    <w:rsid w:val="002F5527"/>
    <w:rsid w:val="00304786"/>
    <w:rsid w:val="0031587B"/>
    <w:rsid w:val="0031612C"/>
    <w:rsid w:val="00325ADF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5052"/>
    <w:rsid w:val="003952AB"/>
    <w:rsid w:val="003A25C0"/>
    <w:rsid w:val="003A2C16"/>
    <w:rsid w:val="003B104D"/>
    <w:rsid w:val="003B49E6"/>
    <w:rsid w:val="003D5D49"/>
    <w:rsid w:val="003E6905"/>
    <w:rsid w:val="003E7101"/>
    <w:rsid w:val="003F1354"/>
    <w:rsid w:val="00400324"/>
    <w:rsid w:val="00430C4C"/>
    <w:rsid w:val="004365AE"/>
    <w:rsid w:val="004535A8"/>
    <w:rsid w:val="004537BA"/>
    <w:rsid w:val="00460578"/>
    <w:rsid w:val="00493C7F"/>
    <w:rsid w:val="004A49BF"/>
    <w:rsid w:val="004B0670"/>
    <w:rsid w:val="004C0DE9"/>
    <w:rsid w:val="004E21D7"/>
    <w:rsid w:val="004E7127"/>
    <w:rsid w:val="004E792F"/>
    <w:rsid w:val="004F3336"/>
    <w:rsid w:val="0051308D"/>
    <w:rsid w:val="00523D80"/>
    <w:rsid w:val="005307BB"/>
    <w:rsid w:val="005476BD"/>
    <w:rsid w:val="0055219B"/>
    <w:rsid w:val="00552D54"/>
    <w:rsid w:val="0055345E"/>
    <w:rsid w:val="005639BA"/>
    <w:rsid w:val="00574E07"/>
    <w:rsid w:val="00577CFC"/>
    <w:rsid w:val="00580F69"/>
    <w:rsid w:val="00594E50"/>
    <w:rsid w:val="005973B2"/>
    <w:rsid w:val="005E1488"/>
    <w:rsid w:val="005E41D6"/>
    <w:rsid w:val="005F27C9"/>
    <w:rsid w:val="006419CA"/>
    <w:rsid w:val="006618ED"/>
    <w:rsid w:val="006671C6"/>
    <w:rsid w:val="00671D91"/>
    <w:rsid w:val="00684B83"/>
    <w:rsid w:val="00692627"/>
    <w:rsid w:val="006A3F34"/>
    <w:rsid w:val="006E5E61"/>
    <w:rsid w:val="00730442"/>
    <w:rsid w:val="00731913"/>
    <w:rsid w:val="00764E67"/>
    <w:rsid w:val="00773555"/>
    <w:rsid w:val="007735F3"/>
    <w:rsid w:val="007A4F22"/>
    <w:rsid w:val="007A7A2B"/>
    <w:rsid w:val="007B1E68"/>
    <w:rsid w:val="007C6B80"/>
    <w:rsid w:val="007D5521"/>
    <w:rsid w:val="007D5D5B"/>
    <w:rsid w:val="007D7900"/>
    <w:rsid w:val="007E0516"/>
    <w:rsid w:val="007E40E5"/>
    <w:rsid w:val="007E62F9"/>
    <w:rsid w:val="007E6A91"/>
    <w:rsid w:val="007F5D68"/>
    <w:rsid w:val="0080080D"/>
    <w:rsid w:val="00805609"/>
    <w:rsid w:val="00806740"/>
    <w:rsid w:val="008245F7"/>
    <w:rsid w:val="0083662F"/>
    <w:rsid w:val="00846759"/>
    <w:rsid w:val="00881CBC"/>
    <w:rsid w:val="00890567"/>
    <w:rsid w:val="008B5673"/>
    <w:rsid w:val="008C3758"/>
    <w:rsid w:val="008D7338"/>
    <w:rsid w:val="008E0CDF"/>
    <w:rsid w:val="008F0D08"/>
    <w:rsid w:val="008F3008"/>
    <w:rsid w:val="0090526A"/>
    <w:rsid w:val="00926DE7"/>
    <w:rsid w:val="00941341"/>
    <w:rsid w:val="00952959"/>
    <w:rsid w:val="00961030"/>
    <w:rsid w:val="00967205"/>
    <w:rsid w:val="00981581"/>
    <w:rsid w:val="00996E6E"/>
    <w:rsid w:val="009B3869"/>
    <w:rsid w:val="009B6461"/>
    <w:rsid w:val="009C1F99"/>
    <w:rsid w:val="009E31C2"/>
    <w:rsid w:val="009E6CB5"/>
    <w:rsid w:val="009F3869"/>
    <w:rsid w:val="00A0195E"/>
    <w:rsid w:val="00A01CF6"/>
    <w:rsid w:val="00A04F6D"/>
    <w:rsid w:val="00A06D24"/>
    <w:rsid w:val="00A1257F"/>
    <w:rsid w:val="00A12894"/>
    <w:rsid w:val="00A47FD7"/>
    <w:rsid w:val="00A5048D"/>
    <w:rsid w:val="00A83DFE"/>
    <w:rsid w:val="00A86883"/>
    <w:rsid w:val="00A87992"/>
    <w:rsid w:val="00A90E00"/>
    <w:rsid w:val="00A95D67"/>
    <w:rsid w:val="00A9760C"/>
    <w:rsid w:val="00AA09A7"/>
    <w:rsid w:val="00AA3D72"/>
    <w:rsid w:val="00AA476B"/>
    <w:rsid w:val="00AA7518"/>
    <w:rsid w:val="00AB2A86"/>
    <w:rsid w:val="00AC3DF1"/>
    <w:rsid w:val="00AC51C9"/>
    <w:rsid w:val="00AD4624"/>
    <w:rsid w:val="00AD6CD7"/>
    <w:rsid w:val="00AF0726"/>
    <w:rsid w:val="00AF784C"/>
    <w:rsid w:val="00B02B9A"/>
    <w:rsid w:val="00B110EE"/>
    <w:rsid w:val="00B12C9B"/>
    <w:rsid w:val="00B1523F"/>
    <w:rsid w:val="00B15B8B"/>
    <w:rsid w:val="00B21218"/>
    <w:rsid w:val="00B21728"/>
    <w:rsid w:val="00B251FE"/>
    <w:rsid w:val="00B418F9"/>
    <w:rsid w:val="00B41EEB"/>
    <w:rsid w:val="00B428C9"/>
    <w:rsid w:val="00B520E0"/>
    <w:rsid w:val="00B601D8"/>
    <w:rsid w:val="00B72E92"/>
    <w:rsid w:val="00B75619"/>
    <w:rsid w:val="00B86040"/>
    <w:rsid w:val="00B945E1"/>
    <w:rsid w:val="00BB06D3"/>
    <w:rsid w:val="00BB12F7"/>
    <w:rsid w:val="00BB230C"/>
    <w:rsid w:val="00BB5C52"/>
    <w:rsid w:val="00BC6A2A"/>
    <w:rsid w:val="00BE10DD"/>
    <w:rsid w:val="00BE30AD"/>
    <w:rsid w:val="00BF0893"/>
    <w:rsid w:val="00C0264B"/>
    <w:rsid w:val="00C044F7"/>
    <w:rsid w:val="00C07017"/>
    <w:rsid w:val="00C16745"/>
    <w:rsid w:val="00C208D9"/>
    <w:rsid w:val="00C256E0"/>
    <w:rsid w:val="00C26184"/>
    <w:rsid w:val="00C535BF"/>
    <w:rsid w:val="00C620EE"/>
    <w:rsid w:val="00C74F30"/>
    <w:rsid w:val="00C824A6"/>
    <w:rsid w:val="00CA4FC4"/>
    <w:rsid w:val="00CB43B3"/>
    <w:rsid w:val="00CB7FC7"/>
    <w:rsid w:val="00CC14EF"/>
    <w:rsid w:val="00CC6608"/>
    <w:rsid w:val="00CF00B5"/>
    <w:rsid w:val="00D049AD"/>
    <w:rsid w:val="00D04C17"/>
    <w:rsid w:val="00D13622"/>
    <w:rsid w:val="00D151FD"/>
    <w:rsid w:val="00D278D8"/>
    <w:rsid w:val="00D442F4"/>
    <w:rsid w:val="00D47A87"/>
    <w:rsid w:val="00D5135F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D2E72"/>
    <w:rsid w:val="00DD3E86"/>
    <w:rsid w:val="00DD6558"/>
    <w:rsid w:val="00DF227F"/>
    <w:rsid w:val="00E03C9C"/>
    <w:rsid w:val="00E234D5"/>
    <w:rsid w:val="00E23D78"/>
    <w:rsid w:val="00E31E02"/>
    <w:rsid w:val="00E32926"/>
    <w:rsid w:val="00E32C28"/>
    <w:rsid w:val="00E36317"/>
    <w:rsid w:val="00E463FE"/>
    <w:rsid w:val="00E7187E"/>
    <w:rsid w:val="00E71C26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F00C67"/>
    <w:rsid w:val="00F0462B"/>
    <w:rsid w:val="00F04FF5"/>
    <w:rsid w:val="00F16D83"/>
    <w:rsid w:val="00F207A2"/>
    <w:rsid w:val="00F316B9"/>
    <w:rsid w:val="00F50239"/>
    <w:rsid w:val="00F7178A"/>
    <w:rsid w:val="00F82928"/>
    <w:rsid w:val="00FC4BBF"/>
    <w:rsid w:val="00FC5528"/>
    <w:rsid w:val="00FC77FC"/>
    <w:rsid w:val="00FD2BE3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E8213"/>
  <w14:defaultImageDpi w14:val="32767"/>
  <w15:docId w15:val="{D24BF89E-63CF-422E-A1EE-AB72C09B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E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756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7561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ocumenti%20Casa\Modelli\Nota%20US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1C26-A222-4AE4-A023-BA4E8480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USR.dotx</Template>
  <TotalTime>1</TotalTime>
  <Pages>2</Pages>
  <Words>578</Words>
  <Characters>3301</Characters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LinksUpToDate>false</LinksUpToDate>
  <CharactersWithSpaces>3872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cp:lastPrinted>2020-04-30T08:58:00Z</cp:lastPrinted>
  <dcterms:created xsi:type="dcterms:W3CDTF">2021-09-10T11:06:00Z</dcterms:created>
  <dcterms:modified xsi:type="dcterms:W3CDTF">2021-09-10T12:18:00Z</dcterms:modified>
</cp:coreProperties>
</file>